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66"/>
        <w:gridCol w:w="2269"/>
        <w:gridCol w:w="2693"/>
      </w:tblGrid>
      <w:tr w:rsidR="0062248B" w:rsidRPr="00C96D28" w14:paraId="5376D080" w14:textId="77777777" w:rsidTr="00CA06B4">
        <w:trPr>
          <w:trHeight w:val="551"/>
        </w:trPr>
        <w:tc>
          <w:tcPr>
            <w:tcW w:w="10207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14:paraId="151B4D72" w14:textId="21242826" w:rsidR="0062248B" w:rsidRPr="00C96D28" w:rsidRDefault="005F5C9A" w:rsidP="00CA06B4">
            <w:pPr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ASUNNON 1 </w:t>
            </w:r>
            <w:r w:rsidR="005D1F51">
              <w:rPr>
                <w:rFonts w:ascii="Arial" w:hAnsi="Arial" w:cs="Arial"/>
                <w:b/>
                <w:sz w:val="18"/>
                <w:szCs w:val="18"/>
              </w:rPr>
              <w:t xml:space="preserve">JA VAIHTAJIEN </w:t>
            </w:r>
            <w:r>
              <w:rPr>
                <w:rFonts w:ascii="Arial" w:hAnsi="Arial" w:cs="Arial"/>
                <w:b/>
                <w:sz w:val="18"/>
                <w:szCs w:val="18"/>
              </w:rPr>
              <w:t>TIEDOT</w:t>
            </w:r>
          </w:p>
        </w:tc>
      </w:tr>
      <w:tr w:rsidR="00616AFD" w:rsidRPr="00C96D28" w14:paraId="7B74291C" w14:textId="77777777" w:rsidTr="00A04594">
        <w:trPr>
          <w:trHeight w:val="808"/>
        </w:trPr>
        <w:tc>
          <w:tcPr>
            <w:tcW w:w="5245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2" w:space="0" w:color="auto"/>
            </w:tcBorders>
            <w:shd w:val="clear" w:color="auto" w:fill="FFFFFF"/>
          </w:tcPr>
          <w:p w14:paraId="1029A049" w14:textId="77777777" w:rsidR="00616AFD" w:rsidRDefault="00616AFD" w:rsidP="0084365C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Asunnon 1 osoite </w:t>
            </w:r>
          </w:p>
          <w:p w14:paraId="27F6C592" w14:textId="77777777" w:rsidR="00616AFD" w:rsidRPr="00C96D28" w:rsidRDefault="00616AFD" w:rsidP="00CD3437">
            <w:pPr>
              <w:spacing w:before="120" w:after="2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4F81BD"/>
              <w:left w:val="single" w:sz="2" w:space="0" w:color="auto"/>
              <w:bottom w:val="single" w:sz="4" w:space="0" w:color="4F81BD"/>
              <w:right w:val="single" w:sz="18" w:space="0" w:color="C00000"/>
            </w:tcBorders>
            <w:shd w:val="clear" w:color="auto" w:fill="FFFFFF"/>
          </w:tcPr>
          <w:p w14:paraId="34880CAD" w14:textId="77777777" w:rsidR="00616AFD" w:rsidRDefault="00616AFD" w:rsidP="00CA06B4">
            <w:pPr>
              <w:tabs>
                <w:tab w:val="left" w:pos="1348"/>
              </w:tabs>
              <w:spacing w:before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Pinta-ala</w:t>
            </w:r>
          </w:p>
          <w:p w14:paraId="7C3795A1" w14:textId="24E0E3A3" w:rsidR="00616AFD" w:rsidRPr="00C96D28" w:rsidRDefault="00616AFD" w:rsidP="00CD3437">
            <w:pPr>
              <w:tabs>
                <w:tab w:val="left" w:pos="1348"/>
              </w:tabs>
              <w:spacing w:before="1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m²</w:t>
            </w:r>
          </w:p>
        </w:tc>
      </w:tr>
      <w:tr w:rsidR="00CD3437" w:rsidRPr="00C96D28" w14:paraId="467601A8" w14:textId="77777777" w:rsidTr="00CD3437">
        <w:trPr>
          <w:trHeight w:val="279"/>
        </w:trPr>
        <w:tc>
          <w:tcPr>
            <w:tcW w:w="10207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14:paraId="325A1F78" w14:textId="77777777" w:rsidR="00CD3437" w:rsidRPr="00C96D28" w:rsidRDefault="00CD3437" w:rsidP="00CD3437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ASUKKAIDEN TIEDOT</w:t>
            </w:r>
          </w:p>
        </w:tc>
      </w:tr>
      <w:tr w:rsidR="00CD3437" w:rsidRPr="00C96D28" w14:paraId="78F32A24" w14:textId="77777777" w:rsidTr="005F5C9A">
        <w:trPr>
          <w:trHeight w:val="345"/>
        </w:trPr>
        <w:tc>
          <w:tcPr>
            <w:tcW w:w="4679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14:paraId="382A5350" w14:textId="77777777" w:rsidR="00CD3437" w:rsidRPr="00C96D28" w:rsidRDefault="00CD3437" w:rsidP="00CD3437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Nimi</w:t>
            </w:r>
          </w:p>
        </w:tc>
        <w:tc>
          <w:tcPr>
            <w:tcW w:w="2835" w:type="dxa"/>
            <w:gridSpan w:val="2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14:paraId="4ACAF044" w14:textId="77777777" w:rsidR="00CD3437" w:rsidRPr="00C96D28" w:rsidRDefault="00CD3437" w:rsidP="00CD3437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Henkilötunnus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14:paraId="66703020" w14:textId="77777777" w:rsidR="00CD3437" w:rsidRPr="00C96D28" w:rsidRDefault="00CD3437" w:rsidP="00CD3437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Puhelinnumero</w:t>
            </w:r>
          </w:p>
        </w:tc>
      </w:tr>
      <w:tr w:rsidR="00CD3437" w:rsidRPr="00C96D28" w14:paraId="40C0BBA0" w14:textId="77777777" w:rsidTr="005F5C9A">
        <w:trPr>
          <w:trHeight w:val="510"/>
        </w:trPr>
        <w:tc>
          <w:tcPr>
            <w:tcW w:w="4679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3A4A436" w14:textId="77777777" w:rsidR="00CD3437" w:rsidRPr="00C96D28" w:rsidRDefault="00737F99" w:rsidP="00CD34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D3437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CD3437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D3437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D3437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D3437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D3437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E3C6C47" w14:textId="77777777" w:rsidR="00CD3437" w:rsidRPr="00C96D28" w:rsidRDefault="00737F99" w:rsidP="00CD343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D3437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CD3437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D3437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D3437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D3437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D3437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12D6A0" w14:textId="77777777" w:rsidR="00CD3437" w:rsidRPr="00C96D28" w:rsidRDefault="00737F99" w:rsidP="00CD343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D3437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CD3437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D3437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D3437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D3437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D3437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5F5C9A" w:rsidRPr="00C96D28" w14:paraId="4345EBB7" w14:textId="77777777" w:rsidTr="005F5C9A">
        <w:trPr>
          <w:trHeight w:val="510"/>
        </w:trPr>
        <w:tc>
          <w:tcPr>
            <w:tcW w:w="4679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CEABA93" w14:textId="77777777" w:rsidR="005F5C9A" w:rsidRPr="00C96D28" w:rsidRDefault="00737F99" w:rsidP="005F5C9A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C9A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4045DE4" w14:textId="77777777" w:rsidR="005F5C9A" w:rsidRPr="00C96D28" w:rsidRDefault="00737F99" w:rsidP="005F5C9A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C9A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692A80F" w14:textId="77777777" w:rsidR="005F5C9A" w:rsidRPr="00C96D28" w:rsidRDefault="00737F99" w:rsidP="005F5C9A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C9A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5F5C9A" w:rsidRPr="00C96D28" w14:paraId="7F067D05" w14:textId="77777777" w:rsidTr="005F5C9A">
        <w:trPr>
          <w:trHeight w:val="510"/>
        </w:trPr>
        <w:tc>
          <w:tcPr>
            <w:tcW w:w="4679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C70A205" w14:textId="77777777" w:rsidR="005F5C9A" w:rsidRPr="00C96D28" w:rsidRDefault="00737F99" w:rsidP="005F5C9A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C9A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8049227" w14:textId="77777777" w:rsidR="005F5C9A" w:rsidRPr="00C96D28" w:rsidRDefault="00737F99" w:rsidP="005F5C9A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C9A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267B138" w14:textId="77777777" w:rsidR="005F5C9A" w:rsidRPr="00C96D28" w:rsidRDefault="00737F99" w:rsidP="005F5C9A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C9A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5F5C9A" w:rsidRPr="00C96D28" w14:paraId="65934238" w14:textId="77777777" w:rsidTr="005F5C9A">
        <w:trPr>
          <w:trHeight w:val="510"/>
        </w:trPr>
        <w:tc>
          <w:tcPr>
            <w:tcW w:w="4679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6F71431" w14:textId="77777777" w:rsidR="005F5C9A" w:rsidRPr="00C96D28" w:rsidRDefault="00737F99" w:rsidP="00CD343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C9A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FCE5A84" w14:textId="77777777" w:rsidR="005F5C9A" w:rsidRPr="00C96D28" w:rsidRDefault="00737F99" w:rsidP="00CD3437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C9A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A735510" w14:textId="77777777" w:rsidR="005F5C9A" w:rsidRPr="00C96D28" w:rsidRDefault="00737F99" w:rsidP="00CD343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F5C9A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5F5C9A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5D603E66" w14:textId="77777777" w:rsidR="00817527" w:rsidRPr="00C96D28" w:rsidRDefault="00817527" w:rsidP="00F77D3C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67"/>
        <w:gridCol w:w="2268"/>
        <w:gridCol w:w="2693"/>
      </w:tblGrid>
      <w:tr w:rsidR="005F5C9A" w:rsidRPr="00C96D28" w14:paraId="46C0B1B3" w14:textId="77777777" w:rsidTr="005F5C9A">
        <w:trPr>
          <w:trHeight w:val="440"/>
        </w:trPr>
        <w:tc>
          <w:tcPr>
            <w:tcW w:w="10207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14:paraId="5046CA03" w14:textId="10674921" w:rsidR="005F5C9A" w:rsidRPr="00C96D28" w:rsidRDefault="005F5C9A" w:rsidP="00031263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ASUNNON 2 </w:t>
            </w:r>
            <w:r w:rsidR="005D1F51">
              <w:rPr>
                <w:rFonts w:ascii="Arial" w:hAnsi="Arial" w:cs="Arial"/>
                <w:b/>
                <w:sz w:val="18"/>
                <w:szCs w:val="16"/>
              </w:rPr>
              <w:t xml:space="preserve">JA VAIHTAJIEN </w:t>
            </w:r>
            <w:r>
              <w:rPr>
                <w:rFonts w:ascii="Arial" w:hAnsi="Arial" w:cs="Arial"/>
                <w:b/>
                <w:sz w:val="18"/>
                <w:szCs w:val="16"/>
              </w:rPr>
              <w:t>TIEDOT</w:t>
            </w:r>
          </w:p>
        </w:tc>
      </w:tr>
      <w:tr w:rsidR="00616AFD" w:rsidRPr="00C96D28" w14:paraId="0BFDF716" w14:textId="77777777" w:rsidTr="00BF58C4">
        <w:trPr>
          <w:trHeight w:val="809"/>
        </w:trPr>
        <w:tc>
          <w:tcPr>
            <w:tcW w:w="5246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2" w:space="0" w:color="auto"/>
            </w:tcBorders>
            <w:shd w:val="clear" w:color="auto" w:fill="FFFFFF"/>
          </w:tcPr>
          <w:p w14:paraId="696E0D58" w14:textId="413A236F" w:rsidR="00616AFD" w:rsidRDefault="00616AFD" w:rsidP="005F5C9A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Asunnon </w:t>
            </w:r>
            <w:r w:rsidR="003A50AB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osoite </w:t>
            </w:r>
          </w:p>
          <w:p w14:paraId="3E02E9B2" w14:textId="77777777" w:rsidR="00616AFD" w:rsidRPr="00C96D28" w:rsidRDefault="00616AFD" w:rsidP="005F5C9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4F81BD"/>
              <w:left w:val="single" w:sz="2" w:space="0" w:color="auto"/>
              <w:bottom w:val="single" w:sz="4" w:space="0" w:color="808080"/>
              <w:right w:val="single" w:sz="18" w:space="0" w:color="C00000"/>
            </w:tcBorders>
            <w:shd w:val="clear" w:color="auto" w:fill="FFFFFF"/>
          </w:tcPr>
          <w:p w14:paraId="0EBAC7AC" w14:textId="77777777" w:rsidR="00616AFD" w:rsidRDefault="00616AFD" w:rsidP="005F5C9A">
            <w:pPr>
              <w:tabs>
                <w:tab w:val="left" w:pos="1348"/>
              </w:tabs>
              <w:spacing w:before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Pinta-ala</w:t>
            </w:r>
          </w:p>
          <w:p w14:paraId="766B4333" w14:textId="3599C7E5" w:rsidR="00616AFD" w:rsidRPr="00C96D28" w:rsidRDefault="00616AFD" w:rsidP="005F5C9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m²</w:t>
            </w:r>
          </w:p>
        </w:tc>
      </w:tr>
      <w:tr w:rsidR="0069492F" w:rsidRPr="00C96D28" w14:paraId="05927C5A" w14:textId="77777777" w:rsidTr="00DF3D25">
        <w:trPr>
          <w:trHeight w:val="370"/>
        </w:trPr>
        <w:tc>
          <w:tcPr>
            <w:tcW w:w="10207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14:paraId="28FCCEB3" w14:textId="77777777" w:rsidR="0069492F" w:rsidRPr="00C96D28" w:rsidRDefault="0069492F" w:rsidP="009D04AA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ASUKKAIDEN TIEDOT</w:t>
            </w:r>
          </w:p>
        </w:tc>
      </w:tr>
      <w:tr w:rsidR="0069492F" w:rsidRPr="00C96D28" w14:paraId="79AF46D6" w14:textId="77777777" w:rsidTr="009D04AA">
        <w:trPr>
          <w:trHeight w:val="345"/>
        </w:trPr>
        <w:tc>
          <w:tcPr>
            <w:tcW w:w="4679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14:paraId="5FB93B92" w14:textId="77777777" w:rsidR="0069492F" w:rsidRPr="00C96D28" w:rsidRDefault="0069492F" w:rsidP="009D04AA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Nimi</w:t>
            </w:r>
          </w:p>
        </w:tc>
        <w:tc>
          <w:tcPr>
            <w:tcW w:w="2835" w:type="dxa"/>
            <w:gridSpan w:val="2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14:paraId="602F36B0" w14:textId="77777777" w:rsidR="0069492F" w:rsidRPr="00C96D28" w:rsidRDefault="0069492F" w:rsidP="009D04AA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Henkilötunnus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14:paraId="0E51F84C" w14:textId="77777777" w:rsidR="0069492F" w:rsidRPr="00C96D28" w:rsidRDefault="0069492F" w:rsidP="009D04AA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Puhelinnumero</w:t>
            </w:r>
          </w:p>
        </w:tc>
      </w:tr>
      <w:tr w:rsidR="0069492F" w:rsidRPr="00C96D28" w14:paraId="157CB386" w14:textId="77777777" w:rsidTr="009D04AA">
        <w:trPr>
          <w:trHeight w:val="510"/>
        </w:trPr>
        <w:tc>
          <w:tcPr>
            <w:tcW w:w="4679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43D67AB" w14:textId="77777777" w:rsidR="0069492F" w:rsidRPr="00C96D28" w:rsidRDefault="00737F99" w:rsidP="009D04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492F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2BEE290" w14:textId="77777777" w:rsidR="0069492F" w:rsidRPr="00C96D28" w:rsidRDefault="00737F99" w:rsidP="009D04AA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492F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006872F" w14:textId="77777777" w:rsidR="0069492F" w:rsidRPr="00C96D28" w:rsidRDefault="00737F99" w:rsidP="009D04AA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492F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9492F" w:rsidRPr="00C96D28" w14:paraId="755B29AC" w14:textId="77777777" w:rsidTr="009D04AA">
        <w:trPr>
          <w:trHeight w:val="510"/>
        </w:trPr>
        <w:tc>
          <w:tcPr>
            <w:tcW w:w="4679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BFFDDEA" w14:textId="77777777" w:rsidR="0069492F" w:rsidRPr="00C96D28" w:rsidRDefault="00737F99" w:rsidP="009D04AA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492F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1F15761" w14:textId="77777777" w:rsidR="0069492F" w:rsidRPr="00C96D28" w:rsidRDefault="00737F99" w:rsidP="009D04AA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492F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2B2184E" w14:textId="77777777" w:rsidR="0069492F" w:rsidRPr="00C96D28" w:rsidRDefault="00737F99" w:rsidP="009D04AA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492F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9492F" w:rsidRPr="00C96D28" w14:paraId="3268C0AB" w14:textId="77777777" w:rsidTr="009D04AA">
        <w:trPr>
          <w:trHeight w:val="510"/>
        </w:trPr>
        <w:tc>
          <w:tcPr>
            <w:tcW w:w="4679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55A944F" w14:textId="77777777" w:rsidR="0069492F" w:rsidRPr="00C96D28" w:rsidRDefault="00737F99" w:rsidP="009D04AA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492F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F87909" w14:textId="77777777" w:rsidR="0069492F" w:rsidRPr="00C96D28" w:rsidRDefault="00737F99" w:rsidP="009D04AA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492F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D481C0B" w14:textId="77777777" w:rsidR="0069492F" w:rsidRPr="00C96D28" w:rsidRDefault="00737F99" w:rsidP="009D04AA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492F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9492F" w:rsidRPr="00C96D28" w14:paraId="0D5872DD" w14:textId="77777777" w:rsidTr="009D04AA">
        <w:trPr>
          <w:trHeight w:val="510"/>
        </w:trPr>
        <w:tc>
          <w:tcPr>
            <w:tcW w:w="4679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7B41E75" w14:textId="77777777" w:rsidR="0069492F" w:rsidRPr="00C96D28" w:rsidRDefault="00737F99" w:rsidP="009D04AA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492F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4017380" w14:textId="77777777" w:rsidR="0069492F" w:rsidRPr="00C96D28" w:rsidRDefault="00737F99" w:rsidP="009D04AA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492F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6B8DF39" w14:textId="77777777" w:rsidR="0069492F" w:rsidRPr="00C96D28" w:rsidRDefault="00737F99" w:rsidP="009D04AA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492F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153B4402" w14:textId="77777777" w:rsidR="00873DFD" w:rsidRPr="00C96D28" w:rsidRDefault="00873DFD" w:rsidP="00F77D3C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31263" w:rsidRPr="00C96D28" w14:paraId="0433EFF5" w14:textId="77777777" w:rsidTr="005153C7">
        <w:trPr>
          <w:trHeight w:val="279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14:paraId="1DACAB4A" w14:textId="2AAAD090" w:rsidR="00031263" w:rsidRPr="00C96D28" w:rsidRDefault="0069492F" w:rsidP="00031263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TOIVOTTU VAIHTOPÄIVÄ</w:t>
            </w:r>
            <w:r w:rsidR="007751B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984264">
              <w:rPr>
                <w:rFonts w:ascii="Arial" w:hAnsi="Arial" w:cs="Arial"/>
                <w:b/>
                <w:sz w:val="18"/>
                <w:szCs w:val="16"/>
              </w:rPr>
              <w:t>ELI PÄIVÄ, JOLLOIN ASUN</w:t>
            </w:r>
            <w:r w:rsidR="004C6BC9">
              <w:rPr>
                <w:rFonts w:ascii="Arial" w:hAnsi="Arial" w:cs="Arial"/>
                <w:b/>
                <w:sz w:val="18"/>
                <w:szCs w:val="16"/>
              </w:rPr>
              <w:t>TOJEN</w:t>
            </w:r>
            <w:r w:rsidR="00984264">
              <w:rPr>
                <w:rFonts w:ascii="Arial" w:hAnsi="Arial" w:cs="Arial"/>
                <w:b/>
                <w:sz w:val="18"/>
                <w:szCs w:val="16"/>
              </w:rPr>
              <w:t xml:space="preserve"> HALLINNAN LUOVUTUS </w:t>
            </w:r>
            <w:r w:rsidR="004C6BC9">
              <w:rPr>
                <w:rFonts w:ascii="Arial" w:hAnsi="Arial" w:cs="Arial"/>
                <w:b/>
                <w:sz w:val="18"/>
                <w:szCs w:val="16"/>
              </w:rPr>
              <w:t>TAPAHTUU</w:t>
            </w:r>
          </w:p>
        </w:tc>
      </w:tr>
      <w:tr w:rsidR="008F03B5" w:rsidRPr="00C96D28" w14:paraId="42903C3E" w14:textId="77777777" w:rsidTr="0064542B">
        <w:trPr>
          <w:trHeight w:val="860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5B8187D" w14:textId="72432387" w:rsidR="008F03B5" w:rsidRPr="00C96D28" w:rsidRDefault="00A10D5D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Asuntojen hallinnan luovutuspäivä on</w:t>
            </w:r>
            <w:r w:rsidR="005A2F6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F03B5">
              <w:rPr>
                <w:rFonts w:ascii="Arial" w:hAnsi="Arial" w:cs="Arial"/>
                <w:color w:val="000000"/>
                <w:sz w:val="20"/>
              </w:rPr>
              <w:t>xx.xx.2024</w:t>
            </w:r>
            <w:r w:rsidR="005A2F6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</w:tbl>
    <w:p w14:paraId="3263DF48" w14:textId="77777777" w:rsidR="00C677A4" w:rsidRDefault="00C677A4" w:rsidP="00C677A4">
      <w:pPr>
        <w:rPr>
          <w:rFonts w:ascii="Arial" w:hAnsi="Arial" w:cs="Arial"/>
          <w:b/>
          <w:sz w:val="16"/>
          <w:szCs w:val="16"/>
        </w:rPr>
      </w:pPr>
    </w:p>
    <w:p w14:paraId="7867B962" w14:textId="77777777" w:rsidR="00F86D7C" w:rsidRDefault="00F86D7C" w:rsidP="00C677A4">
      <w:pPr>
        <w:rPr>
          <w:rFonts w:ascii="Arial" w:hAnsi="Arial" w:cs="Arial"/>
          <w:b/>
          <w:sz w:val="16"/>
          <w:szCs w:val="16"/>
        </w:rPr>
      </w:pPr>
    </w:p>
    <w:p w14:paraId="34450411" w14:textId="77777777" w:rsidR="00F86D7C" w:rsidRDefault="00F86D7C" w:rsidP="00C677A4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7832"/>
      </w:tblGrid>
      <w:tr w:rsidR="00F86D7C" w:rsidRPr="00C96D28" w14:paraId="593A19F5" w14:textId="77777777" w:rsidTr="00D03BE8">
        <w:trPr>
          <w:trHeight w:val="279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14:paraId="79E820AA" w14:textId="48EBB872" w:rsidR="00F86D7C" w:rsidRPr="00C96D28" w:rsidRDefault="00F86D7C" w:rsidP="00D03BE8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VAIHDON EHDOT</w:t>
            </w:r>
          </w:p>
        </w:tc>
      </w:tr>
      <w:tr w:rsidR="00EC3617" w:rsidRPr="00C96D28" w14:paraId="54A0574B" w14:textId="77777777" w:rsidTr="00E661AC">
        <w:trPr>
          <w:trHeight w:val="860"/>
        </w:trPr>
        <w:tc>
          <w:tcPr>
            <w:tcW w:w="2375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  <w:vAlign w:val="center"/>
          </w:tcPr>
          <w:p w14:paraId="2502C41E" w14:textId="13AA8A44" w:rsidR="00EC3617" w:rsidRPr="00C96D28" w:rsidRDefault="00EC3617" w:rsidP="00EC36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Avainten luovutuksen ja muuton ajankohta</w:t>
            </w:r>
            <w:r w:rsidR="00BC4E6F">
              <w:rPr>
                <w:rFonts w:ascii="Arial" w:hAnsi="Arial" w:cs="Arial"/>
                <w:color w:val="000000"/>
                <w:sz w:val="20"/>
              </w:rPr>
              <w:t>, mikäli jokin muu kuin toivottu vaihtopäivä</w:t>
            </w:r>
          </w:p>
        </w:tc>
        <w:tc>
          <w:tcPr>
            <w:tcW w:w="7832" w:type="dxa"/>
            <w:tcBorders>
              <w:top w:val="single" w:sz="4" w:space="0" w:color="4F81BD"/>
              <w:left w:val="single" w:sz="4" w:space="0" w:color="808080"/>
              <w:bottom w:val="single" w:sz="4" w:space="0" w:color="4F81BD"/>
              <w:right w:val="single" w:sz="4" w:space="0" w:color="808080"/>
            </w:tcBorders>
            <w:shd w:val="clear" w:color="auto" w:fill="FFFFFF"/>
            <w:vAlign w:val="center"/>
          </w:tcPr>
          <w:p w14:paraId="7C8EC09B" w14:textId="07C835B8" w:rsidR="00D8499B" w:rsidRDefault="00EC3617" w:rsidP="00EC3617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DDE">
              <w:rPr>
                <w:rFonts w:ascii="Arial" w:hAnsi="Arial" w:cs="Arial"/>
                <w:color w:val="000000"/>
                <w:sz w:val="16"/>
                <w:szCs w:val="16"/>
              </w:rPr>
              <w:t>Avainten luovutuksen ajankoh</w:t>
            </w:r>
            <w:r w:rsidR="00AB7C50">
              <w:rPr>
                <w:rFonts w:ascii="Arial" w:hAnsi="Arial" w:cs="Arial"/>
                <w:color w:val="000000"/>
                <w:sz w:val="16"/>
                <w:szCs w:val="16"/>
              </w:rPr>
              <w:t>dasta on sovittu seuraavaa: [Kirjaa tähän, mikäli avainten luovutuksesta on sovittu</w:t>
            </w:r>
            <w:r w:rsidR="005E287E">
              <w:rPr>
                <w:rFonts w:ascii="Arial" w:hAnsi="Arial" w:cs="Arial"/>
                <w:color w:val="000000"/>
                <w:sz w:val="16"/>
                <w:szCs w:val="16"/>
              </w:rPr>
              <w:t xml:space="preserve"> jotakin muuta kuin että ne luovutetaan hallinnan luovutuspäivänä.]</w:t>
            </w:r>
            <w:r w:rsidRPr="00BC3DD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A90AEF" w:rsidRPr="002732D9">
              <w:rPr>
                <w:rFonts w:ascii="Arial" w:hAnsi="Arial" w:cs="Arial"/>
                <w:color w:val="000000"/>
                <w:sz w:val="16"/>
                <w:szCs w:val="16"/>
              </w:rPr>
              <w:t xml:space="preserve">ikäli avainten vaihto ei tapahdu </w:t>
            </w:r>
            <w:r w:rsidR="00A064F2">
              <w:rPr>
                <w:rFonts w:ascii="Arial" w:hAnsi="Arial" w:cs="Arial"/>
                <w:color w:val="000000"/>
                <w:sz w:val="16"/>
                <w:szCs w:val="16"/>
              </w:rPr>
              <w:t>vuokrataloyhteisön</w:t>
            </w:r>
            <w:r w:rsidR="00A90AEF" w:rsidRPr="002732D9">
              <w:rPr>
                <w:rFonts w:ascii="Arial" w:hAnsi="Arial" w:cs="Arial"/>
                <w:color w:val="000000"/>
                <w:sz w:val="16"/>
                <w:szCs w:val="16"/>
              </w:rPr>
              <w:t xml:space="preserve"> toimistolla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 xml:space="preserve">, vaihtajaosapuolet täyttävät </w:t>
            </w:r>
            <w:r w:rsidR="00A90AEF" w:rsidRPr="00FD0EC7">
              <w:rPr>
                <w:rFonts w:ascii="Arial" w:hAnsi="Arial" w:cs="Arial"/>
                <w:color w:val="000000"/>
                <w:sz w:val="16"/>
                <w:szCs w:val="16"/>
              </w:rPr>
              <w:t>avainten vaihdosta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064F2">
              <w:rPr>
                <w:rFonts w:ascii="Arial" w:hAnsi="Arial" w:cs="Arial"/>
                <w:color w:val="000000"/>
                <w:sz w:val="16"/>
                <w:szCs w:val="16"/>
              </w:rPr>
              <w:t>vuokratalo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>yhteisön avainten palautus</w:t>
            </w:r>
            <w:r w:rsidR="00A90AEF" w:rsidRPr="00FD0EC7">
              <w:rPr>
                <w:rFonts w:ascii="Arial" w:hAnsi="Arial" w:cs="Arial"/>
                <w:color w:val="000000"/>
                <w:sz w:val="16"/>
                <w:szCs w:val="16"/>
              </w:rPr>
              <w:t>lomak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>keen</w:t>
            </w:r>
            <w:r w:rsidR="00A90AEF" w:rsidRPr="00FD0EC7">
              <w:rPr>
                <w:rFonts w:ascii="Arial" w:hAnsi="Arial" w:cs="Arial"/>
                <w:color w:val="000000"/>
                <w:sz w:val="16"/>
                <w:szCs w:val="16"/>
              </w:rPr>
              <w:t xml:space="preserve"> ja palau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>ttavat</w:t>
            </w:r>
            <w:r w:rsidR="00A90AEF" w:rsidRPr="00FD0EC7">
              <w:rPr>
                <w:rFonts w:ascii="Arial" w:hAnsi="Arial" w:cs="Arial"/>
                <w:color w:val="000000"/>
                <w:sz w:val="16"/>
                <w:szCs w:val="16"/>
              </w:rPr>
              <w:t xml:space="preserve"> se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A90AEF" w:rsidRPr="00FD0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064F2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AD4091">
              <w:rPr>
                <w:rFonts w:ascii="Arial" w:hAnsi="Arial" w:cs="Arial"/>
                <w:color w:val="000000"/>
                <w:sz w:val="16"/>
                <w:szCs w:val="16"/>
              </w:rPr>
              <w:t>uokratalo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>yhteisöl</w:t>
            </w:r>
            <w:r w:rsidR="00A90AEF" w:rsidRPr="00FD0EC7">
              <w:rPr>
                <w:rFonts w:ascii="Arial" w:hAnsi="Arial" w:cs="Arial"/>
                <w:color w:val="000000"/>
                <w:sz w:val="16"/>
                <w:szCs w:val="16"/>
              </w:rPr>
              <w:t>le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A064F2">
              <w:rPr>
                <w:rFonts w:ascii="Arial" w:hAnsi="Arial" w:cs="Arial"/>
                <w:color w:val="000000"/>
                <w:sz w:val="16"/>
                <w:szCs w:val="16"/>
              </w:rPr>
              <w:t>Vuokratalo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 xml:space="preserve">yhteisö </w:t>
            </w:r>
            <w:r w:rsidR="00A90AEF" w:rsidRPr="00831B21">
              <w:rPr>
                <w:rFonts w:ascii="Arial" w:hAnsi="Arial" w:cs="Arial"/>
                <w:color w:val="000000"/>
                <w:sz w:val="16"/>
                <w:szCs w:val="16"/>
              </w:rPr>
              <w:t xml:space="preserve">tarkastaa sen perusteella, että kaikki 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 xml:space="preserve">alun perin kullekin vaihtajaosapuolelle </w:t>
            </w:r>
            <w:r w:rsidR="00A90AEF" w:rsidRPr="00831B21">
              <w:rPr>
                <w:rFonts w:ascii="Arial" w:hAnsi="Arial" w:cs="Arial"/>
                <w:color w:val="000000"/>
                <w:sz w:val="16"/>
                <w:szCs w:val="16"/>
              </w:rPr>
              <w:t xml:space="preserve">luovutetut avaimet 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 xml:space="preserve">on luovutettu </w:t>
            </w:r>
            <w:r w:rsidR="00A745FC">
              <w:rPr>
                <w:rFonts w:ascii="Arial" w:hAnsi="Arial" w:cs="Arial"/>
                <w:color w:val="000000"/>
                <w:sz w:val="16"/>
                <w:szCs w:val="16"/>
              </w:rPr>
              <w:t>toiselle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745FC">
              <w:rPr>
                <w:rFonts w:ascii="Arial" w:hAnsi="Arial" w:cs="Arial"/>
                <w:color w:val="000000"/>
                <w:sz w:val="16"/>
                <w:szCs w:val="16"/>
              </w:rPr>
              <w:t>vaihtajaosapuolelle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751FA">
              <w:rPr>
                <w:rFonts w:ascii="Arial" w:hAnsi="Arial" w:cs="Arial"/>
                <w:color w:val="000000"/>
                <w:sz w:val="16"/>
                <w:szCs w:val="16"/>
              </w:rPr>
              <w:t>tai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>, mikäli näin ei ole</w:t>
            </w:r>
            <w:r w:rsidR="0092623E">
              <w:rPr>
                <w:rFonts w:ascii="Arial" w:hAnsi="Arial" w:cs="Arial"/>
                <w:color w:val="000000"/>
                <w:sz w:val="16"/>
                <w:szCs w:val="16"/>
              </w:rPr>
              <w:t xml:space="preserve"> tehty vaan osa avaimista on jäänyt luovuttamatta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A90AEF" w:rsidRPr="00831B21">
              <w:rPr>
                <w:rFonts w:ascii="Arial" w:hAnsi="Arial" w:cs="Arial"/>
                <w:color w:val="000000"/>
                <w:sz w:val="16"/>
                <w:szCs w:val="16"/>
              </w:rPr>
              <w:t xml:space="preserve">tarvittaessa 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 xml:space="preserve">sarjoittaa </w:t>
            </w:r>
            <w:r w:rsidR="00A90AEF" w:rsidRPr="00831B21">
              <w:rPr>
                <w:rFonts w:ascii="Arial" w:hAnsi="Arial" w:cs="Arial"/>
                <w:color w:val="000000"/>
                <w:sz w:val="16"/>
                <w:szCs w:val="16"/>
              </w:rPr>
              <w:t xml:space="preserve">asunnon lukot 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>uudelleen</w:t>
            </w:r>
            <w:r w:rsidR="00A90AEF" w:rsidRPr="00831B21">
              <w:rPr>
                <w:rFonts w:ascii="Arial" w:hAnsi="Arial" w:cs="Arial"/>
                <w:color w:val="000000"/>
                <w:sz w:val="16"/>
                <w:szCs w:val="16"/>
              </w:rPr>
              <w:t xml:space="preserve"> ja veloi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>ttaa sarjoituskustannukset</w:t>
            </w:r>
            <w:r w:rsidR="00A90AEF" w:rsidRPr="00831B21">
              <w:rPr>
                <w:rFonts w:ascii="Arial" w:hAnsi="Arial" w:cs="Arial"/>
                <w:color w:val="000000"/>
                <w:sz w:val="16"/>
                <w:szCs w:val="16"/>
              </w:rPr>
              <w:t xml:space="preserve"> pois muuttavalta</w:t>
            </w:r>
            <w:r w:rsidR="00A90AEF">
              <w:rPr>
                <w:rFonts w:ascii="Arial" w:hAnsi="Arial" w:cs="Arial"/>
                <w:color w:val="000000"/>
                <w:sz w:val="16"/>
                <w:szCs w:val="16"/>
              </w:rPr>
              <w:t xml:space="preserve"> vaihtajaosapuolelta</w:t>
            </w:r>
            <w:r w:rsidR="00A90AEF" w:rsidRPr="00831B2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849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7D7126E" w14:textId="77777777" w:rsidR="00D8499B" w:rsidRDefault="00D8499B" w:rsidP="00EC3617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62A6CE4" w14:textId="0B7FFB44" w:rsidR="00EC3617" w:rsidRPr="00BC3DDE" w:rsidRDefault="00EC3617" w:rsidP="00EC361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BC3DDE">
              <w:rPr>
                <w:rFonts w:ascii="Arial" w:hAnsi="Arial" w:cs="Arial"/>
                <w:color w:val="000000"/>
                <w:sz w:val="16"/>
                <w:szCs w:val="16"/>
              </w:rPr>
              <w:t>Muuton ajank</w:t>
            </w:r>
            <w:r w:rsidR="005E287E">
              <w:rPr>
                <w:rFonts w:ascii="Arial" w:hAnsi="Arial" w:cs="Arial"/>
                <w:color w:val="000000"/>
                <w:sz w:val="16"/>
                <w:szCs w:val="16"/>
              </w:rPr>
              <w:t>ohdasta</w:t>
            </w:r>
            <w:r w:rsidRPr="00BC3DDE">
              <w:rPr>
                <w:rFonts w:ascii="Arial" w:hAnsi="Arial" w:cs="Arial"/>
                <w:color w:val="000000"/>
                <w:sz w:val="16"/>
                <w:szCs w:val="16"/>
              </w:rPr>
              <w:t xml:space="preserve"> on </w:t>
            </w:r>
            <w:r w:rsidR="005E287E">
              <w:rPr>
                <w:rFonts w:ascii="Arial" w:hAnsi="Arial" w:cs="Arial"/>
                <w:color w:val="000000"/>
                <w:sz w:val="16"/>
                <w:szCs w:val="16"/>
              </w:rPr>
              <w:t>sovittu seuraavaa: [Kirjaa tähän, mikäli muutto tapahtuu joltakin osin muuna ajankohtana kuin hallinnan luovutuspäivänä</w:t>
            </w:r>
            <w:r w:rsidR="00F33D94">
              <w:rPr>
                <w:rFonts w:ascii="Arial" w:hAnsi="Arial" w:cs="Arial"/>
                <w:color w:val="000000"/>
                <w:sz w:val="16"/>
                <w:szCs w:val="16"/>
              </w:rPr>
              <w:t>.]</w:t>
            </w:r>
            <w:r w:rsidR="002732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16566" w:rsidRPr="00C96D28" w14:paraId="24234A9E" w14:textId="77777777" w:rsidTr="00E661AC">
        <w:trPr>
          <w:trHeight w:val="860"/>
        </w:trPr>
        <w:tc>
          <w:tcPr>
            <w:tcW w:w="2375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  <w:vAlign w:val="center"/>
          </w:tcPr>
          <w:p w14:paraId="4EA7A082" w14:textId="204E2E16" w:rsidR="00716566" w:rsidRDefault="00716566" w:rsidP="00EC361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Uusien </w:t>
            </w:r>
            <w:r w:rsidR="00AD4091">
              <w:rPr>
                <w:rFonts w:ascii="Arial" w:hAnsi="Arial" w:cs="Arial"/>
                <w:color w:val="000000"/>
                <w:sz w:val="20"/>
              </w:rPr>
              <w:t>vuokra</w:t>
            </w:r>
            <w:r>
              <w:rPr>
                <w:rFonts w:ascii="Arial" w:hAnsi="Arial" w:cs="Arial"/>
                <w:color w:val="000000"/>
                <w:sz w:val="20"/>
              </w:rPr>
              <w:t>sopimusten allekirjoittaminen</w:t>
            </w:r>
          </w:p>
        </w:tc>
        <w:tc>
          <w:tcPr>
            <w:tcW w:w="7832" w:type="dxa"/>
            <w:tcBorders>
              <w:top w:val="single" w:sz="4" w:space="0" w:color="4F81BD"/>
              <w:left w:val="single" w:sz="4" w:space="0" w:color="808080"/>
              <w:bottom w:val="single" w:sz="4" w:space="0" w:color="4F81BD"/>
              <w:right w:val="single" w:sz="4" w:space="0" w:color="808080"/>
            </w:tcBorders>
            <w:shd w:val="clear" w:color="auto" w:fill="FFFFFF"/>
            <w:vAlign w:val="center"/>
          </w:tcPr>
          <w:p w14:paraId="0FC56E40" w14:textId="2F5EC30E" w:rsidR="00716566" w:rsidRPr="00BC3DDE" w:rsidRDefault="00BC4E6F" w:rsidP="00EC3617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Kumpikin vaiht</w:t>
            </w:r>
            <w:r w:rsidR="009303F0">
              <w:rPr>
                <w:rFonts w:ascii="Arial" w:hAnsi="Arial" w:cs="Arial"/>
                <w:color w:val="000000"/>
                <w:sz w:val="16"/>
                <w:szCs w:val="16"/>
              </w:rPr>
              <w:t xml:space="preserve">ajaosapuoli sitoutuu allekirjoittamaan uuden </w:t>
            </w:r>
            <w:r w:rsidR="00AD4091">
              <w:rPr>
                <w:rFonts w:ascii="Arial" w:hAnsi="Arial" w:cs="Arial"/>
                <w:color w:val="000000"/>
                <w:sz w:val="16"/>
                <w:szCs w:val="16"/>
              </w:rPr>
              <w:t>vuokra</w:t>
            </w:r>
            <w:r w:rsidR="009303F0">
              <w:rPr>
                <w:rFonts w:ascii="Arial" w:hAnsi="Arial" w:cs="Arial"/>
                <w:color w:val="000000"/>
                <w:sz w:val="16"/>
                <w:szCs w:val="16"/>
              </w:rPr>
              <w:t xml:space="preserve">sopimuksen ennen muuttopäivää ja avainten luovutusta. </w:t>
            </w:r>
          </w:p>
        </w:tc>
      </w:tr>
      <w:tr w:rsidR="00EC3617" w:rsidRPr="00C96D28" w14:paraId="6F5BBFD5" w14:textId="77777777" w:rsidTr="00E661AC">
        <w:trPr>
          <w:trHeight w:val="860"/>
        </w:trPr>
        <w:tc>
          <w:tcPr>
            <w:tcW w:w="2375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  <w:vAlign w:val="center"/>
          </w:tcPr>
          <w:p w14:paraId="15CF41C7" w14:textId="25220177" w:rsidR="00EC3617" w:rsidRPr="00C96D28" w:rsidRDefault="00EC3617" w:rsidP="00C9018B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Asuntojen muuttotarkastus</w:t>
            </w:r>
          </w:p>
        </w:tc>
        <w:tc>
          <w:tcPr>
            <w:tcW w:w="7832" w:type="dxa"/>
            <w:tcBorders>
              <w:top w:val="single" w:sz="4" w:space="0" w:color="4F81BD"/>
              <w:left w:val="single" w:sz="4" w:space="0" w:color="808080"/>
              <w:bottom w:val="single" w:sz="4" w:space="0" w:color="4F81BD"/>
              <w:right w:val="single" w:sz="4" w:space="0" w:color="808080"/>
            </w:tcBorders>
            <w:shd w:val="clear" w:color="auto" w:fill="FFFFFF"/>
            <w:vAlign w:val="center"/>
          </w:tcPr>
          <w:p w14:paraId="163B20C4" w14:textId="14750CEE" w:rsidR="00F33D94" w:rsidRDefault="00F33D94" w:rsidP="00EC3617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[Valitse seuraavista sopiva</w:t>
            </w:r>
            <w:r w:rsidR="00594324">
              <w:rPr>
                <w:rFonts w:ascii="Arial" w:hAnsi="Arial" w:cs="Arial"/>
                <w:bCs/>
                <w:sz w:val="16"/>
                <w:szCs w:val="16"/>
              </w:rPr>
              <w:t xml:space="preserve"> vaihtoehto, 1) tai 2), ja vedä yli tai poista tarpeeton.]</w:t>
            </w:r>
          </w:p>
          <w:p w14:paraId="15E5EE49" w14:textId="77777777" w:rsidR="00594324" w:rsidRDefault="00594324" w:rsidP="00EC3617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CD99388" w14:textId="31263AD6" w:rsidR="00594324" w:rsidRPr="00594324" w:rsidRDefault="00AD4091" w:rsidP="00594324">
            <w:pPr>
              <w:pStyle w:val="Luettelokappale"/>
              <w:numPr>
                <w:ilvl w:val="0"/>
                <w:numId w:val="12"/>
              </w:numPr>
              <w:spacing w:before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Vuokratalo</w:t>
            </w:r>
            <w:r w:rsidR="0047767F">
              <w:rPr>
                <w:rFonts w:cs="Arial"/>
                <w:bCs/>
                <w:sz w:val="16"/>
                <w:szCs w:val="16"/>
              </w:rPr>
              <w:t xml:space="preserve">yhteisö pitää asunnoissa muuttotarkastukset. Mikäli muuttotarkastuksessa havaitaan </w:t>
            </w:r>
            <w:r w:rsidR="0074712F">
              <w:rPr>
                <w:rFonts w:cs="Arial"/>
                <w:bCs/>
                <w:sz w:val="16"/>
                <w:szCs w:val="16"/>
              </w:rPr>
              <w:t>sellaisia virheitä</w:t>
            </w:r>
            <w:r w:rsidR="0097743A">
              <w:rPr>
                <w:rFonts w:cs="Arial"/>
                <w:bCs/>
                <w:sz w:val="16"/>
                <w:szCs w:val="16"/>
              </w:rPr>
              <w:t xml:space="preserve"> tai puutteita</w:t>
            </w:r>
            <w:r w:rsidR="0074712F">
              <w:rPr>
                <w:rFonts w:cs="Arial"/>
                <w:bCs/>
                <w:sz w:val="16"/>
                <w:szCs w:val="16"/>
              </w:rPr>
              <w:t xml:space="preserve">, jotka eivät ole seurausta normaalista kulumisesta, </w:t>
            </w:r>
            <w:r>
              <w:rPr>
                <w:rFonts w:cs="Arial"/>
                <w:bCs/>
                <w:sz w:val="16"/>
                <w:szCs w:val="16"/>
              </w:rPr>
              <w:t>vuokratalo</w:t>
            </w:r>
            <w:r w:rsidR="0097743A">
              <w:rPr>
                <w:rFonts w:cs="Arial"/>
                <w:bCs/>
                <w:sz w:val="16"/>
                <w:szCs w:val="16"/>
              </w:rPr>
              <w:t xml:space="preserve">yhteisö on oikeutettu </w:t>
            </w:r>
            <w:r w:rsidR="00042581">
              <w:rPr>
                <w:rFonts w:cs="Arial"/>
                <w:bCs/>
                <w:sz w:val="16"/>
                <w:szCs w:val="16"/>
              </w:rPr>
              <w:t xml:space="preserve">laskuttamaan </w:t>
            </w:r>
            <w:r w:rsidR="0097743A">
              <w:rPr>
                <w:rFonts w:cs="Arial"/>
                <w:bCs/>
                <w:sz w:val="16"/>
                <w:szCs w:val="16"/>
              </w:rPr>
              <w:t>nä</w:t>
            </w:r>
            <w:r w:rsidR="00042581">
              <w:rPr>
                <w:rFonts w:cs="Arial"/>
                <w:bCs/>
                <w:sz w:val="16"/>
                <w:szCs w:val="16"/>
              </w:rPr>
              <w:t xml:space="preserve">iden virheiden ja puutteiden </w:t>
            </w:r>
            <w:r w:rsidR="00661B23">
              <w:rPr>
                <w:rFonts w:cs="Arial"/>
                <w:bCs/>
                <w:sz w:val="16"/>
                <w:szCs w:val="16"/>
              </w:rPr>
              <w:t>korjaamisesta</w:t>
            </w:r>
            <w:r w:rsidR="00042581">
              <w:rPr>
                <w:rFonts w:cs="Arial"/>
                <w:bCs/>
                <w:sz w:val="16"/>
                <w:szCs w:val="16"/>
              </w:rPr>
              <w:t xml:space="preserve"> aiheutuvat kustannukset pois muuttava</w:t>
            </w:r>
            <w:r w:rsidR="00661B23">
              <w:rPr>
                <w:rFonts w:cs="Arial"/>
                <w:bCs/>
                <w:sz w:val="16"/>
                <w:szCs w:val="16"/>
              </w:rPr>
              <w:t>lta vaihtajaosapuolelta.</w:t>
            </w:r>
          </w:p>
          <w:p w14:paraId="356954E4" w14:textId="77777777" w:rsidR="00F33D94" w:rsidRDefault="00F33D94" w:rsidP="00EC3617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943D61" w14:textId="6769195D" w:rsidR="00EC3617" w:rsidRPr="0047767F" w:rsidRDefault="00616AFD" w:rsidP="0047767F">
            <w:pPr>
              <w:pStyle w:val="Luettelokappale"/>
              <w:numPr>
                <w:ilvl w:val="0"/>
                <w:numId w:val="12"/>
              </w:numPr>
              <w:spacing w:before="20"/>
              <w:rPr>
                <w:rFonts w:cs="Arial"/>
                <w:bCs/>
                <w:sz w:val="16"/>
                <w:szCs w:val="16"/>
              </w:rPr>
            </w:pPr>
            <w:r w:rsidRPr="0047767F">
              <w:rPr>
                <w:rFonts w:cs="Arial"/>
                <w:bCs/>
                <w:sz w:val="16"/>
                <w:szCs w:val="16"/>
              </w:rPr>
              <w:t xml:space="preserve">Asunnoissa ei pidetä </w:t>
            </w:r>
            <w:r w:rsidR="00661B23">
              <w:rPr>
                <w:rFonts w:cs="Arial"/>
                <w:bCs/>
                <w:sz w:val="16"/>
                <w:szCs w:val="16"/>
              </w:rPr>
              <w:t xml:space="preserve">vaihdon yhteydessä </w:t>
            </w:r>
            <w:r w:rsidRPr="0047767F">
              <w:rPr>
                <w:rFonts w:cs="Arial"/>
                <w:bCs/>
                <w:sz w:val="16"/>
                <w:szCs w:val="16"/>
              </w:rPr>
              <w:t>muuttotarkastu</w:t>
            </w:r>
            <w:r w:rsidR="00661B23">
              <w:rPr>
                <w:rFonts w:cs="Arial"/>
                <w:bCs/>
                <w:sz w:val="16"/>
                <w:szCs w:val="16"/>
              </w:rPr>
              <w:t>ksia</w:t>
            </w:r>
            <w:r w:rsidR="00B36988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AD4091">
              <w:rPr>
                <w:rFonts w:cs="Arial"/>
                <w:bCs/>
                <w:sz w:val="16"/>
                <w:szCs w:val="16"/>
              </w:rPr>
              <w:t>vuokratalo</w:t>
            </w:r>
            <w:r w:rsidR="00B36988">
              <w:rPr>
                <w:rFonts w:cs="Arial"/>
                <w:bCs/>
                <w:sz w:val="16"/>
                <w:szCs w:val="16"/>
              </w:rPr>
              <w:t>yhteisön toimesta</w:t>
            </w:r>
            <w:r w:rsidR="00FF1EB2" w:rsidRPr="0047767F">
              <w:rPr>
                <w:rFonts w:cs="Arial"/>
                <w:bCs/>
                <w:sz w:val="16"/>
                <w:szCs w:val="16"/>
              </w:rPr>
              <w:t xml:space="preserve">. </w:t>
            </w:r>
            <w:r w:rsidR="00BC3DDE" w:rsidRPr="0047767F">
              <w:rPr>
                <w:rFonts w:cs="Arial"/>
                <w:bCs/>
                <w:sz w:val="16"/>
                <w:szCs w:val="16"/>
              </w:rPr>
              <w:t xml:space="preserve">Asunnon vaihtajaosapuolet </w:t>
            </w:r>
            <w:r w:rsidR="00661B23">
              <w:rPr>
                <w:rFonts w:cs="Arial"/>
                <w:bCs/>
                <w:sz w:val="16"/>
                <w:szCs w:val="16"/>
              </w:rPr>
              <w:t xml:space="preserve">hyväksyvät sen, ettei </w:t>
            </w:r>
            <w:r w:rsidR="00B36988">
              <w:rPr>
                <w:rFonts w:cs="Arial"/>
                <w:bCs/>
                <w:sz w:val="16"/>
                <w:szCs w:val="16"/>
              </w:rPr>
              <w:t>muuttotarkastuksia pidetä</w:t>
            </w:r>
            <w:r w:rsidR="00661B23">
              <w:rPr>
                <w:rFonts w:cs="Arial"/>
                <w:bCs/>
                <w:sz w:val="16"/>
                <w:szCs w:val="16"/>
              </w:rPr>
              <w:t>,</w:t>
            </w:r>
            <w:r w:rsidR="00B36988">
              <w:rPr>
                <w:rFonts w:cs="Arial"/>
                <w:bCs/>
                <w:sz w:val="16"/>
                <w:szCs w:val="16"/>
              </w:rPr>
              <w:t xml:space="preserve"> ja</w:t>
            </w:r>
            <w:r w:rsidR="00661B2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93D3D" w:rsidRPr="0047767F">
              <w:rPr>
                <w:rFonts w:cs="Arial"/>
                <w:bCs/>
                <w:sz w:val="16"/>
                <w:szCs w:val="16"/>
              </w:rPr>
              <w:t xml:space="preserve">vakuuttavat, että he </w:t>
            </w:r>
            <w:r w:rsidR="00BC3DDE" w:rsidRPr="0047767F">
              <w:rPr>
                <w:rFonts w:cs="Arial"/>
                <w:bCs/>
                <w:sz w:val="16"/>
                <w:szCs w:val="16"/>
              </w:rPr>
              <w:t xml:space="preserve">ovat tutustuneet asuntoihin ja niiden kuntoon ja </w:t>
            </w:r>
            <w:r w:rsidR="00FF1EB2" w:rsidRPr="0047767F">
              <w:rPr>
                <w:rFonts w:cs="Arial"/>
                <w:bCs/>
                <w:sz w:val="16"/>
                <w:szCs w:val="16"/>
              </w:rPr>
              <w:t>hyväksyvät</w:t>
            </w:r>
            <w:r w:rsidR="006869ED" w:rsidRPr="0047767F">
              <w:rPr>
                <w:rFonts w:cs="Arial"/>
                <w:bCs/>
                <w:sz w:val="16"/>
                <w:szCs w:val="16"/>
              </w:rPr>
              <w:t xml:space="preserve"> asunnot siinä kunnossa kuin ne luovutushetkellä ovat. </w:t>
            </w:r>
            <w:r w:rsidR="00093D3D" w:rsidRPr="0047767F">
              <w:rPr>
                <w:rFonts w:cs="Arial"/>
                <w:bCs/>
                <w:sz w:val="16"/>
                <w:szCs w:val="16"/>
              </w:rPr>
              <w:t>Kum</w:t>
            </w:r>
            <w:r w:rsidR="00183C06" w:rsidRPr="0047767F">
              <w:rPr>
                <w:rFonts w:cs="Arial"/>
                <w:bCs/>
                <w:sz w:val="16"/>
                <w:szCs w:val="16"/>
              </w:rPr>
              <w:t>matkin</w:t>
            </w:r>
            <w:r w:rsidR="00093D3D" w:rsidRPr="0047767F">
              <w:rPr>
                <w:rFonts w:cs="Arial"/>
                <w:bCs/>
                <w:sz w:val="16"/>
                <w:szCs w:val="16"/>
              </w:rPr>
              <w:t xml:space="preserve"> vaihtajaosapuol</w:t>
            </w:r>
            <w:r w:rsidR="00183C06" w:rsidRPr="0047767F">
              <w:rPr>
                <w:rFonts w:cs="Arial"/>
                <w:bCs/>
                <w:sz w:val="16"/>
                <w:szCs w:val="16"/>
              </w:rPr>
              <w:t>et</w:t>
            </w:r>
            <w:r w:rsidR="00093D3D" w:rsidRPr="0047767F">
              <w:rPr>
                <w:rFonts w:cs="Arial"/>
                <w:bCs/>
                <w:sz w:val="16"/>
                <w:szCs w:val="16"/>
              </w:rPr>
              <w:t xml:space="preserve"> hyväksy</w:t>
            </w:r>
            <w:r w:rsidR="00183C06" w:rsidRPr="0047767F">
              <w:rPr>
                <w:rFonts w:cs="Arial"/>
                <w:bCs/>
                <w:sz w:val="16"/>
                <w:szCs w:val="16"/>
              </w:rPr>
              <w:t>vät</w:t>
            </w:r>
            <w:r w:rsidR="00093D3D" w:rsidRPr="0047767F">
              <w:rPr>
                <w:rFonts w:cs="Arial"/>
                <w:bCs/>
                <w:sz w:val="16"/>
                <w:szCs w:val="16"/>
              </w:rPr>
              <w:t xml:space="preserve"> sen, ettei</w:t>
            </w:r>
            <w:r w:rsidR="00183C06" w:rsidRPr="0047767F">
              <w:rPr>
                <w:rFonts w:cs="Arial"/>
                <w:bCs/>
                <w:sz w:val="16"/>
                <w:szCs w:val="16"/>
              </w:rPr>
              <w:t>vät</w:t>
            </w:r>
            <w:r w:rsidR="00093D3D" w:rsidRPr="0047767F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183C06" w:rsidRPr="0047767F">
              <w:rPr>
                <w:rFonts w:cs="Arial"/>
                <w:bCs/>
                <w:sz w:val="16"/>
                <w:szCs w:val="16"/>
              </w:rPr>
              <w:t>he</w:t>
            </w:r>
            <w:r w:rsidR="00093D3D" w:rsidRPr="0047767F">
              <w:rPr>
                <w:rFonts w:cs="Arial"/>
                <w:bCs/>
                <w:sz w:val="16"/>
                <w:szCs w:val="16"/>
              </w:rPr>
              <w:t xml:space="preserve"> ole oikeutettu</w:t>
            </w:r>
            <w:r w:rsidR="00183C06" w:rsidRPr="0047767F">
              <w:rPr>
                <w:rFonts w:cs="Arial"/>
                <w:bCs/>
                <w:sz w:val="16"/>
                <w:szCs w:val="16"/>
              </w:rPr>
              <w:t>ja</w:t>
            </w:r>
            <w:r w:rsidR="00093D3D" w:rsidRPr="0047767F">
              <w:rPr>
                <w:rFonts w:cs="Arial"/>
                <w:bCs/>
                <w:sz w:val="16"/>
                <w:szCs w:val="16"/>
              </w:rPr>
              <w:t xml:space="preserve"> minkäänlaiseen hyvitykseen asunnon kunnon tai sen puutteiden vuoksi</w:t>
            </w:r>
            <w:r w:rsidR="00615424">
              <w:rPr>
                <w:rFonts w:cs="Arial"/>
                <w:bCs/>
                <w:sz w:val="16"/>
                <w:szCs w:val="16"/>
              </w:rPr>
              <w:t xml:space="preserve"> toiselta vaihtajaosapuolelta tai </w:t>
            </w:r>
            <w:r w:rsidR="00AD4091">
              <w:rPr>
                <w:rFonts w:cs="Arial"/>
                <w:bCs/>
                <w:sz w:val="16"/>
                <w:szCs w:val="16"/>
              </w:rPr>
              <w:t>vuokratalo</w:t>
            </w:r>
            <w:r w:rsidR="00615424">
              <w:rPr>
                <w:rFonts w:cs="Arial"/>
                <w:bCs/>
                <w:sz w:val="16"/>
                <w:szCs w:val="16"/>
              </w:rPr>
              <w:t>yhteisöltä</w:t>
            </w:r>
            <w:r w:rsidR="00093D3D" w:rsidRPr="0047767F">
              <w:rPr>
                <w:rFonts w:cs="Arial"/>
                <w:bCs/>
                <w:sz w:val="16"/>
                <w:szCs w:val="16"/>
              </w:rPr>
              <w:t xml:space="preserve">. </w:t>
            </w:r>
            <w:r w:rsidR="008C6F5B">
              <w:rPr>
                <w:rFonts w:cs="Arial"/>
                <w:bCs/>
                <w:sz w:val="16"/>
                <w:szCs w:val="16"/>
              </w:rPr>
              <w:t xml:space="preserve">Vaihtajaosapuolet ymmärtävät ja hyväksyvät sen, että </w:t>
            </w:r>
            <w:r w:rsidR="008C6F5B" w:rsidRPr="008C6F5B">
              <w:rPr>
                <w:rFonts w:cs="Arial"/>
                <w:bCs/>
                <w:sz w:val="16"/>
                <w:szCs w:val="16"/>
              </w:rPr>
              <w:t>mikäli asunnossa on jok</w:t>
            </w:r>
            <w:r w:rsidR="00615424">
              <w:rPr>
                <w:rFonts w:cs="Arial"/>
                <w:bCs/>
                <w:sz w:val="16"/>
                <w:szCs w:val="16"/>
              </w:rPr>
              <w:t>in</w:t>
            </w:r>
            <w:r w:rsidR="008C6F5B" w:rsidRPr="008C6F5B">
              <w:rPr>
                <w:rFonts w:cs="Arial"/>
                <w:bCs/>
                <w:sz w:val="16"/>
                <w:szCs w:val="16"/>
              </w:rPr>
              <w:t xml:space="preserve"> normaali</w:t>
            </w:r>
            <w:r w:rsidR="00615424">
              <w:rPr>
                <w:rFonts w:cs="Arial"/>
                <w:bCs/>
                <w:sz w:val="16"/>
                <w:szCs w:val="16"/>
              </w:rPr>
              <w:t>sta</w:t>
            </w:r>
            <w:r w:rsidR="008C6F5B" w:rsidRPr="008C6F5B">
              <w:rPr>
                <w:rFonts w:cs="Arial"/>
                <w:bCs/>
                <w:sz w:val="16"/>
                <w:szCs w:val="16"/>
              </w:rPr>
              <w:t xml:space="preserve"> kulum</w:t>
            </w:r>
            <w:r w:rsidR="00615424">
              <w:rPr>
                <w:rFonts w:cs="Arial"/>
                <w:bCs/>
                <w:sz w:val="16"/>
                <w:szCs w:val="16"/>
              </w:rPr>
              <w:t>isesta poikkeava</w:t>
            </w:r>
            <w:r w:rsidR="008C6F5B" w:rsidRPr="008C6F5B">
              <w:rPr>
                <w:rFonts w:cs="Arial"/>
                <w:bCs/>
                <w:sz w:val="16"/>
                <w:szCs w:val="16"/>
              </w:rPr>
              <w:t xml:space="preserve"> puute tai virhe, jota ei </w:t>
            </w:r>
            <w:r w:rsidR="008C6F5B">
              <w:rPr>
                <w:rFonts w:cs="Arial"/>
                <w:bCs/>
                <w:sz w:val="16"/>
                <w:szCs w:val="16"/>
              </w:rPr>
              <w:t xml:space="preserve">asuntojen </w:t>
            </w:r>
            <w:r w:rsidR="008C6F5B" w:rsidRPr="008C6F5B">
              <w:rPr>
                <w:rFonts w:cs="Arial"/>
                <w:bCs/>
                <w:sz w:val="16"/>
                <w:szCs w:val="16"/>
              </w:rPr>
              <w:t>vaihdon yhteydessä korjata ja veloiteta virheen</w:t>
            </w:r>
            <w:r w:rsidR="00FB101C">
              <w:rPr>
                <w:rFonts w:cs="Arial"/>
                <w:bCs/>
                <w:sz w:val="16"/>
                <w:szCs w:val="16"/>
              </w:rPr>
              <w:t xml:space="preserve"> tai puutteen</w:t>
            </w:r>
            <w:r w:rsidR="008C6F5B" w:rsidRPr="008C6F5B">
              <w:rPr>
                <w:rFonts w:cs="Arial"/>
                <w:bCs/>
                <w:sz w:val="16"/>
                <w:szCs w:val="16"/>
              </w:rPr>
              <w:t xml:space="preserve"> aiheuttajalta, </w:t>
            </w:r>
            <w:r w:rsidR="008C6F5B">
              <w:rPr>
                <w:rFonts w:cs="Arial"/>
                <w:bCs/>
                <w:sz w:val="16"/>
                <w:szCs w:val="16"/>
              </w:rPr>
              <w:t>sano</w:t>
            </w:r>
            <w:r w:rsidR="00B6687A">
              <w:rPr>
                <w:rFonts w:cs="Arial"/>
                <w:bCs/>
                <w:sz w:val="16"/>
                <w:szCs w:val="16"/>
              </w:rPr>
              <w:t xml:space="preserve">ttu virhe tai puute siirtyy asunnon uuden </w:t>
            </w:r>
            <w:r w:rsidR="00AD4091">
              <w:rPr>
                <w:rFonts w:cs="Arial"/>
                <w:bCs/>
                <w:sz w:val="16"/>
                <w:szCs w:val="16"/>
              </w:rPr>
              <w:t>vuokralaisen</w:t>
            </w:r>
            <w:r w:rsidR="00B6687A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8C6F5B" w:rsidRPr="008C6F5B">
              <w:rPr>
                <w:rFonts w:cs="Arial"/>
                <w:bCs/>
                <w:sz w:val="16"/>
                <w:szCs w:val="16"/>
              </w:rPr>
              <w:t>vastuulle</w:t>
            </w:r>
            <w:r w:rsidR="008C660D">
              <w:rPr>
                <w:rFonts w:cs="Arial"/>
                <w:bCs/>
                <w:sz w:val="16"/>
                <w:szCs w:val="16"/>
              </w:rPr>
              <w:t xml:space="preserve">. </w:t>
            </w:r>
            <w:r w:rsidR="00B91DF5">
              <w:rPr>
                <w:rFonts w:cs="Arial"/>
                <w:bCs/>
                <w:sz w:val="16"/>
                <w:szCs w:val="16"/>
              </w:rPr>
              <w:t>Virheen tai puutteen korjaamisesta aiheutuvat kustannukset kuuluvat u</w:t>
            </w:r>
            <w:r w:rsidR="008C660D">
              <w:rPr>
                <w:rFonts w:cs="Arial"/>
                <w:bCs/>
                <w:sz w:val="16"/>
                <w:szCs w:val="16"/>
              </w:rPr>
              <w:t>u</w:t>
            </w:r>
            <w:r w:rsidR="00B91DF5">
              <w:rPr>
                <w:rFonts w:cs="Arial"/>
                <w:bCs/>
                <w:sz w:val="16"/>
                <w:szCs w:val="16"/>
              </w:rPr>
              <w:t xml:space="preserve">den </w:t>
            </w:r>
            <w:r w:rsidR="00AD4091">
              <w:rPr>
                <w:rFonts w:cs="Arial"/>
                <w:bCs/>
                <w:sz w:val="16"/>
                <w:szCs w:val="16"/>
              </w:rPr>
              <w:t>vuokralaisen</w:t>
            </w:r>
            <w:r w:rsidR="00B91DF5">
              <w:rPr>
                <w:rFonts w:cs="Arial"/>
                <w:bCs/>
                <w:sz w:val="16"/>
                <w:szCs w:val="16"/>
              </w:rPr>
              <w:t xml:space="preserve"> vastuulle, ja ne veloitetaan häneltä </w:t>
            </w:r>
            <w:r w:rsidR="005B63C3">
              <w:rPr>
                <w:rFonts w:cs="Arial"/>
                <w:bCs/>
                <w:sz w:val="16"/>
                <w:szCs w:val="16"/>
              </w:rPr>
              <w:t xml:space="preserve">viimeistään </w:t>
            </w:r>
            <w:r w:rsidR="00B91DF5">
              <w:rPr>
                <w:rFonts w:cs="Arial"/>
                <w:bCs/>
                <w:sz w:val="16"/>
                <w:szCs w:val="16"/>
              </w:rPr>
              <w:t xml:space="preserve">hänen </w:t>
            </w:r>
            <w:r w:rsidR="00FB101C">
              <w:rPr>
                <w:rFonts w:cs="Arial"/>
                <w:bCs/>
                <w:sz w:val="16"/>
                <w:szCs w:val="16"/>
              </w:rPr>
              <w:t>luopuessaan</w:t>
            </w:r>
            <w:r w:rsidR="008C6F5B" w:rsidRPr="008C6F5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AD4091">
              <w:rPr>
                <w:rFonts w:cs="Arial"/>
                <w:bCs/>
                <w:sz w:val="16"/>
                <w:szCs w:val="16"/>
              </w:rPr>
              <w:t>vuokra-asunnosta</w:t>
            </w:r>
            <w:r w:rsidR="008C6F5B" w:rsidRPr="008C6F5B">
              <w:rPr>
                <w:rFonts w:cs="Arial"/>
                <w:bCs/>
                <w:sz w:val="16"/>
                <w:szCs w:val="16"/>
              </w:rPr>
              <w:t xml:space="preserve">.  </w:t>
            </w:r>
          </w:p>
          <w:p w14:paraId="737D66A8" w14:textId="77777777" w:rsidR="00B519B1" w:rsidRDefault="00B519B1" w:rsidP="00EC3617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F13978E" w14:textId="1DA9F4EF" w:rsidR="00E661AC" w:rsidRDefault="00C06725" w:rsidP="00EC3617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[Tarvittaessa voidaan yksilöidä tiedossa asukkaiden itse aiheuttamat virheet ja puutteet seuraavasti</w:t>
            </w:r>
            <w:r w:rsidR="00E661AC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12BD655E" w14:textId="4B8B038A" w:rsidR="005A2F6A" w:rsidRDefault="00093D3D" w:rsidP="00EC3617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Vaihtajaosapuolet ovat tietoisia, että a</w:t>
            </w:r>
            <w:r w:rsidR="00B519B1">
              <w:rPr>
                <w:rFonts w:ascii="Arial" w:hAnsi="Arial" w:cs="Arial"/>
                <w:bCs/>
                <w:sz w:val="16"/>
                <w:szCs w:val="16"/>
              </w:rPr>
              <w:t>sunnossa</w:t>
            </w:r>
            <w:r w:rsidR="000C7F78">
              <w:rPr>
                <w:rFonts w:ascii="Arial" w:hAnsi="Arial" w:cs="Arial"/>
                <w:bCs/>
                <w:sz w:val="16"/>
                <w:szCs w:val="16"/>
              </w:rPr>
              <w:t xml:space="preserve"> tai sen varustelussa</w:t>
            </w:r>
            <w:r w:rsidR="00B519B1">
              <w:rPr>
                <w:rFonts w:ascii="Arial" w:hAnsi="Arial" w:cs="Arial"/>
                <w:bCs/>
                <w:sz w:val="16"/>
                <w:szCs w:val="16"/>
              </w:rPr>
              <w:t xml:space="preserve"> on </w:t>
            </w:r>
            <w:r w:rsidR="003A5AFD">
              <w:rPr>
                <w:rFonts w:ascii="Arial" w:hAnsi="Arial" w:cs="Arial"/>
                <w:bCs/>
                <w:sz w:val="16"/>
                <w:szCs w:val="16"/>
              </w:rPr>
              <w:t>puute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tai virhe</w:t>
            </w:r>
            <w:r w:rsidR="003A5AFD">
              <w:rPr>
                <w:rFonts w:ascii="Arial" w:hAnsi="Arial" w:cs="Arial"/>
                <w:bCs/>
                <w:sz w:val="16"/>
                <w:szCs w:val="16"/>
              </w:rPr>
              <w:t>, joka ei ole seurausta normaalista kulumisest</w:t>
            </w:r>
            <w:r w:rsidR="00B36988">
              <w:rPr>
                <w:rFonts w:ascii="Arial" w:hAnsi="Arial" w:cs="Arial"/>
                <w:bCs/>
                <w:sz w:val="16"/>
                <w:szCs w:val="16"/>
              </w:rPr>
              <w:t>a,</w:t>
            </w:r>
            <w:r w:rsidR="003A5AFD">
              <w:rPr>
                <w:rFonts w:ascii="Arial" w:hAnsi="Arial" w:cs="Arial"/>
                <w:bCs/>
                <w:sz w:val="16"/>
                <w:szCs w:val="16"/>
              </w:rPr>
              <w:t xml:space="preserve"> joka on </w:t>
            </w:r>
            <w:r w:rsidR="000C7F78">
              <w:rPr>
                <w:rFonts w:ascii="Arial" w:hAnsi="Arial" w:cs="Arial"/>
                <w:bCs/>
                <w:sz w:val="16"/>
                <w:szCs w:val="16"/>
              </w:rPr>
              <w:t>vaihtajaosapuolen asumisaikanaan aiheuttama</w:t>
            </w:r>
            <w:r w:rsidR="00B36988">
              <w:rPr>
                <w:rFonts w:ascii="Arial" w:hAnsi="Arial" w:cs="Arial"/>
                <w:bCs/>
                <w:sz w:val="16"/>
                <w:szCs w:val="16"/>
              </w:rPr>
              <w:t xml:space="preserve"> ja jo</w:t>
            </w:r>
            <w:r w:rsidR="00123359">
              <w:rPr>
                <w:rFonts w:ascii="Arial" w:hAnsi="Arial" w:cs="Arial"/>
                <w:bCs/>
                <w:sz w:val="16"/>
                <w:szCs w:val="16"/>
              </w:rPr>
              <w:t xml:space="preserve">sta kumpikaan vaihtajaosapuoli ei ole oikeutettu saamaan tai vaatimaan </w:t>
            </w:r>
            <w:r w:rsidR="00B744F6">
              <w:rPr>
                <w:rFonts w:ascii="Arial" w:hAnsi="Arial" w:cs="Arial"/>
                <w:bCs/>
                <w:sz w:val="16"/>
                <w:szCs w:val="16"/>
              </w:rPr>
              <w:t>hyvitystä toiselta vaihtajaosapuolelta</w:t>
            </w:r>
            <w:r w:rsidR="000C7F78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  <w:p w14:paraId="208524E8" w14:textId="12788C3A" w:rsidR="005A2F6A" w:rsidRDefault="000C7F78" w:rsidP="00E661AC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Yksilöi tähän mikä puute ja missä asunnossa sekä missä huoneessa</w:t>
            </w:r>
            <w:r w:rsidR="00E661AC">
              <w:rPr>
                <w:rFonts w:ascii="Arial" w:hAnsi="Arial" w:cs="Arial"/>
                <w:bCs/>
                <w:sz w:val="16"/>
                <w:szCs w:val="16"/>
              </w:rPr>
              <w:t>]</w:t>
            </w:r>
          </w:p>
          <w:p w14:paraId="61C7193E" w14:textId="77777777" w:rsidR="005A2F6A" w:rsidRDefault="005A2F6A" w:rsidP="00EC3617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1B3F64" w14:textId="0164CA9C" w:rsidR="005A2F6A" w:rsidRPr="00616AFD" w:rsidRDefault="005A2F6A" w:rsidP="00EC3617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16082" w:rsidRPr="00C96D28" w14:paraId="660AB5E9" w14:textId="77777777" w:rsidTr="00E661AC">
        <w:trPr>
          <w:trHeight w:val="860"/>
        </w:trPr>
        <w:tc>
          <w:tcPr>
            <w:tcW w:w="2375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364DC37" w14:textId="045C82BE" w:rsidR="00016082" w:rsidRDefault="00016082" w:rsidP="00EC361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Asuntojen siivous</w:t>
            </w:r>
          </w:p>
        </w:tc>
        <w:tc>
          <w:tcPr>
            <w:tcW w:w="7832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266759" w14:textId="77777777" w:rsidR="00841485" w:rsidRDefault="00841485" w:rsidP="00841485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[Valitse seuraavista sopiva vaihtoehto, 1) tai 2), ja vedä yli tai poista tarpeeton.]</w:t>
            </w:r>
          </w:p>
          <w:p w14:paraId="15577B54" w14:textId="77777777" w:rsidR="00841485" w:rsidRDefault="00841485" w:rsidP="00841485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F438CB" w14:textId="63C6B472" w:rsidR="00C413AE" w:rsidRDefault="00A13F19" w:rsidP="00C413AE">
            <w:pPr>
              <w:pStyle w:val="Luettelokappale"/>
              <w:numPr>
                <w:ilvl w:val="0"/>
                <w:numId w:val="14"/>
              </w:numPr>
              <w:spacing w:before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Vuokratalo</w:t>
            </w:r>
            <w:r w:rsidR="00B52FFF">
              <w:rPr>
                <w:rFonts w:cs="Arial"/>
                <w:bCs/>
                <w:sz w:val="16"/>
                <w:szCs w:val="16"/>
              </w:rPr>
              <w:t xml:space="preserve">yhteisö pitää asunnoissa muuttotarkastukset. </w:t>
            </w:r>
            <w:r w:rsidR="0013685C">
              <w:rPr>
                <w:rFonts w:cs="Arial"/>
                <w:bCs/>
                <w:sz w:val="16"/>
                <w:szCs w:val="16"/>
              </w:rPr>
              <w:t xml:space="preserve">Asunnon vaihtajaosapuolet sopivat keskenään, että </w:t>
            </w:r>
            <w:r w:rsidR="00B837AD">
              <w:rPr>
                <w:rFonts w:cs="Arial"/>
                <w:bCs/>
                <w:sz w:val="16"/>
                <w:szCs w:val="16"/>
              </w:rPr>
              <w:t xml:space="preserve">mikäli pois muuttajan asunnossa havaitaan </w:t>
            </w:r>
            <w:r w:rsidR="000E070A">
              <w:rPr>
                <w:rFonts w:cs="Arial"/>
                <w:bCs/>
                <w:sz w:val="16"/>
                <w:szCs w:val="16"/>
              </w:rPr>
              <w:t xml:space="preserve">muuttotarkastuksessa </w:t>
            </w:r>
            <w:r w:rsidR="00B837AD">
              <w:rPr>
                <w:rFonts w:cs="Arial"/>
                <w:bCs/>
                <w:sz w:val="16"/>
                <w:szCs w:val="16"/>
              </w:rPr>
              <w:t>siivouspuutteita, asunnon uusi asukas</w:t>
            </w:r>
            <w:r w:rsidR="00841485">
              <w:rPr>
                <w:rFonts w:cs="Arial"/>
                <w:bCs/>
                <w:sz w:val="16"/>
                <w:szCs w:val="16"/>
              </w:rPr>
              <w:t xml:space="preserve"> on oikeutettu laskuttamaan näiden </w:t>
            </w:r>
            <w:r w:rsidR="00B837AD">
              <w:rPr>
                <w:rFonts w:cs="Arial"/>
                <w:bCs/>
                <w:sz w:val="16"/>
                <w:szCs w:val="16"/>
              </w:rPr>
              <w:t>siivouspuutteiden</w:t>
            </w:r>
            <w:r w:rsidR="00841485">
              <w:rPr>
                <w:rFonts w:cs="Arial"/>
                <w:bCs/>
                <w:sz w:val="16"/>
                <w:szCs w:val="16"/>
              </w:rPr>
              <w:t xml:space="preserve"> korjaamisesta aiheutuvat kustannukset pois muuttavalta vaihtajaosapuolelta.</w:t>
            </w:r>
            <w:r w:rsidR="00122F0F">
              <w:rPr>
                <w:rFonts w:cs="Arial"/>
                <w:bCs/>
                <w:sz w:val="16"/>
                <w:szCs w:val="16"/>
              </w:rPr>
              <w:t xml:space="preserve"> Kumpikaan vaihtajaosapuoli ei ole oikeutettu mahdollisia siivouspuutteita koskevaan hyvitykseen </w:t>
            </w:r>
            <w:r>
              <w:rPr>
                <w:rFonts w:cs="Arial"/>
                <w:bCs/>
                <w:sz w:val="16"/>
                <w:szCs w:val="16"/>
              </w:rPr>
              <w:t>vuokratalo</w:t>
            </w:r>
            <w:r w:rsidR="00E75182">
              <w:rPr>
                <w:rFonts w:cs="Arial"/>
                <w:bCs/>
                <w:sz w:val="16"/>
                <w:szCs w:val="16"/>
              </w:rPr>
              <w:t xml:space="preserve">yhteisön taholta. </w:t>
            </w:r>
          </w:p>
          <w:p w14:paraId="1DEB7EB8" w14:textId="77777777" w:rsidR="00C413AE" w:rsidRDefault="00C413AE" w:rsidP="00C413AE">
            <w:pPr>
              <w:pStyle w:val="Luettelokappale"/>
              <w:numPr>
                <w:ilvl w:val="0"/>
                <w:numId w:val="0"/>
              </w:numPr>
              <w:spacing w:before="20"/>
              <w:ind w:left="720"/>
              <w:rPr>
                <w:rFonts w:cs="Arial"/>
                <w:bCs/>
                <w:sz w:val="16"/>
                <w:szCs w:val="16"/>
              </w:rPr>
            </w:pPr>
          </w:p>
          <w:p w14:paraId="5BD8B3F8" w14:textId="3B7E78BE" w:rsidR="00841485" w:rsidRPr="00C413AE" w:rsidRDefault="00C413AE" w:rsidP="00C413AE">
            <w:pPr>
              <w:pStyle w:val="Luettelokappale"/>
              <w:numPr>
                <w:ilvl w:val="0"/>
                <w:numId w:val="14"/>
              </w:numPr>
              <w:spacing w:before="20"/>
              <w:rPr>
                <w:rFonts w:cs="Arial"/>
                <w:bCs/>
                <w:sz w:val="16"/>
                <w:szCs w:val="16"/>
              </w:rPr>
            </w:pPr>
            <w:r w:rsidRPr="00C413AE">
              <w:rPr>
                <w:rFonts w:cs="Arial"/>
                <w:bCs/>
                <w:sz w:val="16"/>
                <w:szCs w:val="16"/>
              </w:rPr>
              <w:t xml:space="preserve">Asunnoissa ei pidetä vaihdon yhteydessä muuttotarkastuksia </w:t>
            </w:r>
            <w:r w:rsidR="00A13F19">
              <w:rPr>
                <w:rFonts w:cs="Arial"/>
                <w:bCs/>
                <w:sz w:val="16"/>
                <w:szCs w:val="16"/>
              </w:rPr>
              <w:t>vuokratalo</w:t>
            </w:r>
            <w:r w:rsidRPr="00C413AE">
              <w:rPr>
                <w:rFonts w:cs="Arial"/>
                <w:bCs/>
                <w:sz w:val="16"/>
                <w:szCs w:val="16"/>
              </w:rPr>
              <w:t xml:space="preserve">yhteisön toimesta. Asunnon vaihtajaosapuolet hyväksyvät sen, ettei muuttotarkastuksia pidetä, ja vakuuttavat, että he ovat tutustuneet asuntoihin ja niiden kuntoon ja hyväksyvät asunnot siinä kunnossa kuin ne luovutushetkellä ovat. </w:t>
            </w:r>
            <w:r w:rsidR="00B837AD" w:rsidRPr="00C413AE">
              <w:rPr>
                <w:rFonts w:cs="Arial"/>
                <w:bCs/>
                <w:sz w:val="16"/>
                <w:szCs w:val="16"/>
              </w:rPr>
              <w:t>Asunnon vaihtajaosapuolet sopivat keskenään, että mikäli asunno</w:t>
            </w:r>
            <w:r w:rsidR="00EE2199" w:rsidRPr="00C413AE">
              <w:rPr>
                <w:rFonts w:cs="Arial"/>
                <w:bCs/>
                <w:sz w:val="16"/>
                <w:szCs w:val="16"/>
              </w:rPr>
              <w:t>issa havaitaan siivouspuutteita, kumpikin uuteen asuntoon muuttaja pitää siivouspuutteet vahinkonaan</w:t>
            </w:r>
            <w:r w:rsidR="00CE1E5C" w:rsidRPr="00C413AE">
              <w:rPr>
                <w:rFonts w:cs="Arial"/>
                <w:bCs/>
                <w:sz w:val="16"/>
                <w:szCs w:val="16"/>
              </w:rPr>
              <w:t>. Kumpi</w:t>
            </w:r>
            <w:r w:rsidR="00CF63F5" w:rsidRPr="00C413AE">
              <w:rPr>
                <w:rFonts w:cs="Arial"/>
                <w:bCs/>
                <w:sz w:val="16"/>
                <w:szCs w:val="16"/>
              </w:rPr>
              <w:t xml:space="preserve">kin vaihtajaosapuoli hyväksyy sen, ettei </w:t>
            </w:r>
            <w:r w:rsidR="009611CC" w:rsidRPr="00C413AE">
              <w:rPr>
                <w:rFonts w:cs="Arial"/>
                <w:bCs/>
                <w:sz w:val="16"/>
                <w:szCs w:val="16"/>
              </w:rPr>
              <w:t>hän ole oikeutettu saamaan</w:t>
            </w:r>
            <w:r w:rsidR="000E070A" w:rsidRPr="00C413AE">
              <w:rPr>
                <w:rFonts w:cs="Arial"/>
                <w:bCs/>
                <w:sz w:val="16"/>
                <w:szCs w:val="16"/>
              </w:rPr>
              <w:t xml:space="preserve"> mahdollisista siivouspuutteista</w:t>
            </w:r>
            <w:r w:rsidR="00CE1E5C" w:rsidRPr="00C413AE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9611CC" w:rsidRPr="00C413AE">
              <w:rPr>
                <w:rFonts w:cs="Arial"/>
                <w:bCs/>
                <w:sz w:val="16"/>
                <w:szCs w:val="16"/>
              </w:rPr>
              <w:t xml:space="preserve">minkäänlaista </w:t>
            </w:r>
            <w:r w:rsidR="00CE1E5C" w:rsidRPr="00C413AE">
              <w:rPr>
                <w:rFonts w:cs="Arial"/>
                <w:bCs/>
                <w:sz w:val="16"/>
                <w:szCs w:val="16"/>
              </w:rPr>
              <w:t xml:space="preserve">hyvitystä toiselta vaihtajaosapuolelta </w:t>
            </w:r>
            <w:r w:rsidR="0082430D" w:rsidRPr="00C413AE">
              <w:rPr>
                <w:rFonts w:cs="Arial"/>
                <w:bCs/>
                <w:sz w:val="16"/>
                <w:szCs w:val="16"/>
              </w:rPr>
              <w:t>tai</w:t>
            </w:r>
            <w:r w:rsidR="00CA55B2">
              <w:rPr>
                <w:rFonts w:cs="Arial"/>
                <w:bCs/>
                <w:sz w:val="16"/>
                <w:szCs w:val="16"/>
              </w:rPr>
              <w:t xml:space="preserve"> vuo</w:t>
            </w:r>
            <w:r w:rsidR="00224333">
              <w:rPr>
                <w:rFonts w:cs="Arial"/>
                <w:bCs/>
                <w:sz w:val="16"/>
                <w:szCs w:val="16"/>
              </w:rPr>
              <w:t>k</w:t>
            </w:r>
            <w:r w:rsidR="00CA55B2">
              <w:rPr>
                <w:rFonts w:cs="Arial"/>
                <w:bCs/>
                <w:sz w:val="16"/>
                <w:szCs w:val="16"/>
              </w:rPr>
              <w:t>ratalo</w:t>
            </w:r>
            <w:r w:rsidR="0082430D" w:rsidRPr="00C413AE">
              <w:rPr>
                <w:rFonts w:cs="Arial"/>
                <w:bCs/>
                <w:sz w:val="16"/>
                <w:szCs w:val="16"/>
              </w:rPr>
              <w:t>yhteisöltä</w:t>
            </w:r>
            <w:r w:rsidR="00841485" w:rsidRPr="00C413AE">
              <w:rPr>
                <w:rFonts w:cs="Arial"/>
                <w:bCs/>
                <w:sz w:val="16"/>
                <w:szCs w:val="16"/>
              </w:rPr>
              <w:t xml:space="preserve">.  </w:t>
            </w:r>
          </w:p>
          <w:p w14:paraId="237D0D42" w14:textId="77777777" w:rsidR="00841485" w:rsidRDefault="00841485" w:rsidP="00841485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72607E" w14:textId="4361EBA2" w:rsidR="00841485" w:rsidRDefault="00841485" w:rsidP="00841485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[Tarvittaessa voidaan yksilöidä tiedossa asukkaiden </w:t>
            </w:r>
            <w:r w:rsidR="00FF237E">
              <w:rPr>
                <w:rFonts w:ascii="Arial" w:hAnsi="Arial" w:cs="Arial"/>
                <w:bCs/>
                <w:sz w:val="16"/>
                <w:szCs w:val="16"/>
              </w:rPr>
              <w:t>siivous</w:t>
            </w:r>
            <w:r>
              <w:rPr>
                <w:rFonts w:ascii="Arial" w:hAnsi="Arial" w:cs="Arial"/>
                <w:bCs/>
                <w:sz w:val="16"/>
                <w:szCs w:val="16"/>
              </w:rPr>
              <w:t>puutteet seuraavasti:</w:t>
            </w:r>
          </w:p>
          <w:p w14:paraId="31EC6823" w14:textId="4DCA1421" w:rsidR="00841485" w:rsidRDefault="00841485" w:rsidP="00841485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Vaihtajaosapuolet ovat tietoisia, että asunnossa</w:t>
            </w:r>
            <w:r w:rsidR="00FF237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0096D"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on </w:t>
            </w:r>
            <w:r w:rsidR="00FF237E">
              <w:rPr>
                <w:rFonts w:ascii="Arial" w:hAnsi="Arial" w:cs="Arial"/>
                <w:bCs/>
                <w:sz w:val="16"/>
                <w:szCs w:val="16"/>
              </w:rPr>
              <w:t>siivous</w:t>
            </w:r>
            <w:r>
              <w:rPr>
                <w:rFonts w:ascii="Arial" w:hAnsi="Arial" w:cs="Arial"/>
                <w:bCs/>
                <w:sz w:val="16"/>
                <w:szCs w:val="16"/>
              </w:rPr>
              <w:t>puute</w:t>
            </w:r>
            <w:r w:rsidR="002B4DB4">
              <w:rPr>
                <w:rFonts w:ascii="Arial" w:hAnsi="Arial" w:cs="Arial"/>
                <w:bCs/>
                <w:sz w:val="16"/>
                <w:szCs w:val="16"/>
              </w:rPr>
              <w:t xml:space="preserve"> kuten pesemättömät ikkunat, pesemätön uuni tms.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josta </w:t>
            </w:r>
            <w:r w:rsidR="0080096D">
              <w:rPr>
                <w:rFonts w:ascii="Arial" w:hAnsi="Arial" w:cs="Arial"/>
                <w:bCs/>
                <w:sz w:val="16"/>
                <w:szCs w:val="16"/>
              </w:rPr>
              <w:t xml:space="preserve">asunnon uusi </w:t>
            </w:r>
            <w:r w:rsidR="00CA55B2">
              <w:rPr>
                <w:rFonts w:ascii="Arial" w:hAnsi="Arial" w:cs="Arial"/>
                <w:bCs/>
                <w:sz w:val="16"/>
                <w:szCs w:val="16"/>
              </w:rPr>
              <w:t xml:space="preserve">vuokralainen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ei ole oikeutettu saamaan tai vaatimaan hyvitystä </w:t>
            </w:r>
            <w:r w:rsidR="0080096D">
              <w:rPr>
                <w:rFonts w:ascii="Arial" w:hAnsi="Arial" w:cs="Arial"/>
                <w:bCs/>
                <w:sz w:val="16"/>
                <w:szCs w:val="16"/>
              </w:rPr>
              <w:t xml:space="preserve">asunnon aikaisemmalta </w:t>
            </w:r>
            <w:r w:rsidR="00403D9E">
              <w:rPr>
                <w:rFonts w:ascii="Arial" w:hAnsi="Arial" w:cs="Arial"/>
                <w:bCs/>
                <w:sz w:val="16"/>
                <w:szCs w:val="16"/>
              </w:rPr>
              <w:t>vuokralaiselta</w:t>
            </w:r>
            <w:r w:rsidR="0080096D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2B4DB4">
              <w:rPr>
                <w:rFonts w:ascii="Arial" w:hAnsi="Arial" w:cs="Arial"/>
                <w:bCs/>
                <w:sz w:val="16"/>
                <w:szCs w:val="16"/>
              </w:rPr>
              <w:t>]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F60F7AF" w14:textId="77777777" w:rsidR="00016082" w:rsidRPr="00F569F6" w:rsidRDefault="00016082" w:rsidP="002B4DB4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C3617" w:rsidRPr="00C96D28" w14:paraId="50CC0018" w14:textId="77777777" w:rsidTr="00E661AC">
        <w:trPr>
          <w:trHeight w:val="860"/>
        </w:trPr>
        <w:tc>
          <w:tcPr>
            <w:tcW w:w="2375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4DCDEB9" w14:textId="7F81DD70" w:rsidR="00EC3617" w:rsidRPr="00C96D28" w:rsidRDefault="00C14F12" w:rsidP="00EC361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Asuntojen vakuudet</w:t>
            </w:r>
          </w:p>
        </w:tc>
        <w:tc>
          <w:tcPr>
            <w:tcW w:w="7832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859317B" w14:textId="3CA0F20B" w:rsidR="00EC3617" w:rsidRPr="00F569F6" w:rsidRDefault="00F569F6" w:rsidP="00EC3617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F569F6">
              <w:rPr>
                <w:rFonts w:ascii="Arial" w:hAnsi="Arial" w:cs="Arial"/>
                <w:bCs/>
                <w:sz w:val="16"/>
                <w:szCs w:val="16"/>
              </w:rPr>
              <w:t>Vaihtajaosapuolten vakuusmaksut siirretään vanhalta sopimukselta uudelle. Vakuusmaksujen erotus palautetaan edullisempaan asuntoon muuttavalle.</w:t>
            </w:r>
            <w:r w:rsidR="00BE0A0D">
              <w:t xml:space="preserve"> </w:t>
            </w:r>
            <w:r w:rsidR="00BE0A0D" w:rsidRPr="00BE0A0D">
              <w:rPr>
                <w:rFonts w:ascii="Arial" w:hAnsi="Arial" w:cs="Arial"/>
                <w:bCs/>
                <w:sz w:val="16"/>
                <w:szCs w:val="16"/>
              </w:rPr>
              <w:t xml:space="preserve">Kalliimpaan asuntoon muuttavalle </w:t>
            </w:r>
            <w:r w:rsidR="00FB2568">
              <w:rPr>
                <w:rFonts w:ascii="Arial" w:hAnsi="Arial" w:cs="Arial"/>
                <w:bCs/>
                <w:sz w:val="16"/>
                <w:szCs w:val="16"/>
              </w:rPr>
              <w:t>toimitetaan vakuusmaksun</w:t>
            </w:r>
            <w:r w:rsidR="000265A1">
              <w:rPr>
                <w:rFonts w:ascii="Arial" w:hAnsi="Arial" w:cs="Arial"/>
                <w:bCs/>
                <w:sz w:val="16"/>
                <w:szCs w:val="16"/>
              </w:rPr>
              <w:t xml:space="preserve"> erotuksesta</w:t>
            </w:r>
            <w:r w:rsidR="00BE0A0D" w:rsidRPr="00BE0A0D">
              <w:rPr>
                <w:rFonts w:ascii="Arial" w:hAnsi="Arial" w:cs="Arial"/>
                <w:bCs/>
                <w:sz w:val="16"/>
                <w:szCs w:val="16"/>
              </w:rPr>
              <w:t xml:space="preserve"> lasku, </w:t>
            </w:r>
            <w:r w:rsidR="000265A1">
              <w:rPr>
                <w:rFonts w:ascii="Arial" w:hAnsi="Arial" w:cs="Arial"/>
                <w:bCs/>
                <w:sz w:val="16"/>
                <w:szCs w:val="16"/>
              </w:rPr>
              <w:t>jonka</w:t>
            </w:r>
            <w:r w:rsidR="00BE0A0D" w:rsidRPr="00BE0A0D">
              <w:rPr>
                <w:rFonts w:ascii="Arial" w:hAnsi="Arial" w:cs="Arial"/>
                <w:bCs/>
                <w:sz w:val="16"/>
                <w:szCs w:val="16"/>
              </w:rPr>
              <w:t xml:space="preserve"> täytyy olla maksettuna ennen avainten </w:t>
            </w:r>
            <w:r w:rsidR="000265A1">
              <w:rPr>
                <w:rFonts w:ascii="Arial" w:hAnsi="Arial" w:cs="Arial"/>
                <w:bCs/>
                <w:sz w:val="16"/>
                <w:szCs w:val="16"/>
              </w:rPr>
              <w:t>luovutusta</w:t>
            </w:r>
            <w:r w:rsidR="00BE0A0D" w:rsidRPr="00BE0A0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0265A1" w:rsidRPr="00C96D28" w14:paraId="40467094" w14:textId="77777777" w:rsidTr="00C846B0">
        <w:trPr>
          <w:trHeight w:val="860"/>
        </w:trPr>
        <w:tc>
          <w:tcPr>
            <w:tcW w:w="2375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  <w:vAlign w:val="center"/>
          </w:tcPr>
          <w:p w14:paraId="7C4D809F" w14:textId="41675C08" w:rsidR="000265A1" w:rsidRPr="00C96D28" w:rsidRDefault="00532A8D" w:rsidP="00EC361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Kotivakuutukset</w:t>
            </w:r>
          </w:p>
        </w:tc>
        <w:tc>
          <w:tcPr>
            <w:tcW w:w="7832" w:type="dxa"/>
            <w:tcBorders>
              <w:top w:val="single" w:sz="4" w:space="0" w:color="4F81BD"/>
              <w:left w:val="single" w:sz="4" w:space="0" w:color="808080"/>
              <w:bottom w:val="single" w:sz="4" w:space="0" w:color="4F81BD"/>
              <w:right w:val="single" w:sz="4" w:space="0" w:color="808080"/>
            </w:tcBorders>
            <w:shd w:val="clear" w:color="auto" w:fill="FFFFFF"/>
            <w:vAlign w:val="center"/>
          </w:tcPr>
          <w:p w14:paraId="444C5ADC" w14:textId="422C0D15" w:rsidR="000265A1" w:rsidRPr="00A156AB" w:rsidRDefault="00A156AB" w:rsidP="00EC3617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>um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matkin vaihtajaosapuolet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 xml:space="preserve"> sitoutu</w:t>
            </w:r>
            <w:r>
              <w:rPr>
                <w:rFonts w:ascii="Arial" w:hAnsi="Arial" w:cs="Arial"/>
                <w:bCs/>
                <w:sz w:val="16"/>
                <w:szCs w:val="16"/>
              </w:rPr>
              <w:t>vat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 xml:space="preserve"> pitämään voimassa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kotivakuutuksen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B78CC">
              <w:rPr>
                <w:rFonts w:ascii="Arial" w:hAnsi="Arial" w:cs="Arial"/>
                <w:bCs/>
                <w:sz w:val="16"/>
                <w:szCs w:val="16"/>
              </w:rPr>
              <w:t>siinä asunnossa, jonka he luovuttavat vaihdossa,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 xml:space="preserve"> siihen saakka, kun asunnon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hallinnan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 xml:space="preserve"> luovutus toiselle osapuolelle tapahtuu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Kummatkin vaihtajaosapuolet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 xml:space="preserve"> sitoutu</w:t>
            </w:r>
            <w:r>
              <w:rPr>
                <w:rFonts w:ascii="Arial" w:hAnsi="Arial" w:cs="Arial"/>
                <w:bCs/>
                <w:sz w:val="16"/>
                <w:szCs w:val="16"/>
              </w:rPr>
              <w:t>vat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 xml:space="preserve"> ottamaan</w:t>
            </w:r>
            <w:r w:rsidR="00D84151">
              <w:rPr>
                <w:rFonts w:ascii="Arial" w:hAnsi="Arial" w:cs="Arial"/>
                <w:bCs/>
                <w:sz w:val="16"/>
                <w:szCs w:val="16"/>
              </w:rPr>
              <w:t xml:space="preserve"> kotivakuutuksen siihen asuntoon, jonka hallinnan he saavat vaihdossa,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 xml:space="preserve"> ja pitämään </w:t>
            </w:r>
            <w:r w:rsidR="00D84151">
              <w:rPr>
                <w:rFonts w:ascii="Arial" w:hAnsi="Arial" w:cs="Arial"/>
                <w:bCs/>
                <w:sz w:val="16"/>
                <w:szCs w:val="16"/>
              </w:rPr>
              <w:t xml:space="preserve">sen 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>voimass</w:t>
            </w:r>
            <w:r w:rsidR="00D84151">
              <w:rPr>
                <w:rFonts w:ascii="Arial" w:hAnsi="Arial" w:cs="Arial"/>
                <w:bCs/>
                <w:sz w:val="16"/>
                <w:szCs w:val="16"/>
              </w:rPr>
              <w:t>a hallinnan luovutuspäivästä alkaen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C846B0" w:rsidRPr="00C96D28" w14:paraId="4E9E1D52" w14:textId="77777777" w:rsidTr="00E661AC">
        <w:trPr>
          <w:trHeight w:val="860"/>
        </w:trPr>
        <w:tc>
          <w:tcPr>
            <w:tcW w:w="2375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81CE2D" w14:textId="66FB0283" w:rsidR="00C846B0" w:rsidRDefault="00C846B0" w:rsidP="00EC361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Sähkösopimukset</w:t>
            </w:r>
          </w:p>
        </w:tc>
        <w:tc>
          <w:tcPr>
            <w:tcW w:w="7832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5CF5936" w14:textId="49B7D237" w:rsidR="00C846B0" w:rsidRDefault="00DF23E3" w:rsidP="00EC3617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>um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matkin vaihtajaosapuolet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 xml:space="preserve"> sitoutu</w:t>
            </w:r>
            <w:r>
              <w:rPr>
                <w:rFonts w:ascii="Arial" w:hAnsi="Arial" w:cs="Arial"/>
                <w:bCs/>
                <w:sz w:val="16"/>
                <w:szCs w:val="16"/>
              </w:rPr>
              <w:t>vat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 xml:space="preserve"> pitämään voimassa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sähkösopimuksen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siinä asunnossa, jonka he luovuttavat vaihdossa,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 xml:space="preserve"> siihen saakka, kun asunnon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hallinnan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 xml:space="preserve"> luovutus toiselle osapuolelle tapahtuu</w:t>
            </w:r>
            <w:r>
              <w:rPr>
                <w:rFonts w:ascii="Arial" w:hAnsi="Arial" w:cs="Arial"/>
                <w:bCs/>
                <w:sz w:val="16"/>
                <w:szCs w:val="16"/>
              </w:rPr>
              <w:t>. Kummatkin vaihtajaosapuolet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 xml:space="preserve"> sitoutu</w:t>
            </w:r>
            <w:r>
              <w:rPr>
                <w:rFonts w:ascii="Arial" w:hAnsi="Arial" w:cs="Arial"/>
                <w:bCs/>
                <w:sz w:val="16"/>
                <w:szCs w:val="16"/>
              </w:rPr>
              <w:t>vat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 xml:space="preserve"> ottamaan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sähkösopimuk</w:t>
            </w:r>
            <w:r w:rsidR="00016082">
              <w:rPr>
                <w:rFonts w:ascii="Arial" w:hAnsi="Arial" w:cs="Arial"/>
                <w:bCs/>
                <w:sz w:val="16"/>
                <w:szCs w:val="16"/>
              </w:rPr>
              <w:t>sen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siihen asuntoon, jonka hallinnan he saavat vaihdossa,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 xml:space="preserve"> ja pitämään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sen </w:t>
            </w:r>
            <w:r w:rsidRPr="00A156AB">
              <w:rPr>
                <w:rFonts w:ascii="Arial" w:hAnsi="Arial" w:cs="Arial"/>
                <w:bCs/>
                <w:sz w:val="16"/>
                <w:szCs w:val="16"/>
              </w:rPr>
              <w:t>voimass</w:t>
            </w:r>
            <w:r>
              <w:rPr>
                <w:rFonts w:ascii="Arial" w:hAnsi="Arial" w:cs="Arial"/>
                <w:bCs/>
                <w:sz w:val="16"/>
                <w:szCs w:val="16"/>
              </w:rPr>
              <w:t>a hallinnan luovutuspäivästä alkaen</w:t>
            </w:r>
            <w:r w:rsidR="00017098">
              <w:rPr>
                <w:rFonts w:ascii="Arial" w:hAnsi="Arial" w:cs="Arial"/>
                <w:bCs/>
                <w:sz w:val="16"/>
                <w:szCs w:val="16"/>
              </w:rPr>
              <w:t xml:space="preserve">, ellei muuta </w:t>
            </w:r>
            <w:r w:rsidR="002E5D1D">
              <w:rPr>
                <w:rFonts w:ascii="Arial" w:hAnsi="Arial" w:cs="Arial"/>
                <w:bCs/>
                <w:sz w:val="16"/>
                <w:szCs w:val="16"/>
              </w:rPr>
              <w:t>vuokratalo</w:t>
            </w:r>
            <w:r w:rsidR="00017098">
              <w:rPr>
                <w:rFonts w:ascii="Arial" w:hAnsi="Arial" w:cs="Arial"/>
                <w:bCs/>
                <w:sz w:val="16"/>
                <w:szCs w:val="16"/>
              </w:rPr>
              <w:t>yhteisön kanssa erikseen sovita.</w:t>
            </w:r>
          </w:p>
        </w:tc>
      </w:tr>
    </w:tbl>
    <w:p w14:paraId="2641CAD0" w14:textId="77777777" w:rsidR="00F86D7C" w:rsidRDefault="00F86D7C" w:rsidP="00F86D7C">
      <w:pPr>
        <w:rPr>
          <w:rFonts w:ascii="Arial" w:hAnsi="Arial" w:cs="Arial"/>
          <w:b/>
          <w:sz w:val="16"/>
          <w:szCs w:val="16"/>
        </w:rPr>
      </w:pPr>
    </w:p>
    <w:p w14:paraId="450E5CFD" w14:textId="77777777" w:rsidR="00F86D7C" w:rsidRDefault="00F86D7C" w:rsidP="00F86D7C">
      <w:pPr>
        <w:rPr>
          <w:rFonts w:ascii="Arial" w:hAnsi="Arial" w:cs="Arial"/>
          <w:b/>
          <w:sz w:val="16"/>
          <w:szCs w:val="16"/>
        </w:rPr>
      </w:pPr>
    </w:p>
    <w:p w14:paraId="316F4E54" w14:textId="77777777" w:rsidR="00F86D7C" w:rsidRDefault="00F86D7C" w:rsidP="00C677A4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7832"/>
      </w:tblGrid>
      <w:tr w:rsidR="009E1EE7" w:rsidRPr="00C96D28" w14:paraId="288ED266" w14:textId="77777777" w:rsidTr="0057605A">
        <w:trPr>
          <w:trHeight w:val="279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14:paraId="7402C00E" w14:textId="20E8FCDA" w:rsidR="009E1EE7" w:rsidRPr="00C96D28" w:rsidRDefault="00C50980" w:rsidP="0057605A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ASUNTOON JÄÄVÄT TAVARAT</w:t>
            </w:r>
          </w:p>
        </w:tc>
      </w:tr>
      <w:tr w:rsidR="00A76E0C" w:rsidRPr="00C96D28" w14:paraId="5B3F866C" w14:textId="77777777" w:rsidTr="0057605A">
        <w:trPr>
          <w:trHeight w:val="860"/>
        </w:trPr>
        <w:tc>
          <w:tcPr>
            <w:tcW w:w="2375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  <w:vAlign w:val="center"/>
          </w:tcPr>
          <w:p w14:paraId="31460007" w14:textId="2C226941" w:rsidR="00A76E0C" w:rsidRDefault="00934400" w:rsidP="0057605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Asuntoon 1 jäävät tavarat</w:t>
            </w:r>
          </w:p>
        </w:tc>
        <w:tc>
          <w:tcPr>
            <w:tcW w:w="7832" w:type="dxa"/>
            <w:tcBorders>
              <w:top w:val="single" w:sz="4" w:space="0" w:color="4F81BD"/>
              <w:left w:val="single" w:sz="4" w:space="0" w:color="808080"/>
              <w:bottom w:val="single" w:sz="4" w:space="0" w:color="4F81BD"/>
              <w:right w:val="single" w:sz="4" w:space="0" w:color="808080"/>
            </w:tcBorders>
            <w:shd w:val="clear" w:color="auto" w:fill="FFFFFF"/>
            <w:vAlign w:val="center"/>
          </w:tcPr>
          <w:p w14:paraId="657BD8F8" w14:textId="1C0B8710" w:rsidR="00A76E0C" w:rsidRDefault="00934400" w:rsidP="0057605A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[Kirjoita tähän asu</w:t>
            </w:r>
            <w:r w:rsidR="009740AC">
              <w:rPr>
                <w:rFonts w:ascii="Arial" w:hAnsi="Arial" w:cs="Arial"/>
                <w:color w:val="000000"/>
                <w:sz w:val="16"/>
                <w:szCs w:val="16"/>
              </w:rPr>
              <w:t>ntoon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r w:rsidR="009740AC">
              <w:rPr>
                <w:rFonts w:ascii="Arial" w:hAnsi="Arial" w:cs="Arial"/>
                <w:color w:val="000000"/>
                <w:sz w:val="16"/>
                <w:szCs w:val="16"/>
              </w:rPr>
              <w:t xml:space="preserve">uudelle </w:t>
            </w:r>
            <w:r w:rsidR="002E5D1D">
              <w:rPr>
                <w:rFonts w:ascii="Arial" w:hAnsi="Arial" w:cs="Arial"/>
                <w:color w:val="000000"/>
                <w:sz w:val="16"/>
                <w:szCs w:val="16"/>
              </w:rPr>
              <w:t>vuokralaiselle</w:t>
            </w:r>
            <w:r w:rsidR="009740AC">
              <w:rPr>
                <w:rFonts w:ascii="Arial" w:hAnsi="Arial" w:cs="Arial"/>
                <w:color w:val="000000"/>
                <w:sz w:val="16"/>
                <w:szCs w:val="16"/>
              </w:rPr>
              <w:t xml:space="preserve"> jäävät tavarat</w:t>
            </w:r>
            <w:r w:rsidR="00AD1999">
              <w:rPr>
                <w:rFonts w:ascii="Arial" w:hAnsi="Arial" w:cs="Arial"/>
                <w:color w:val="000000"/>
                <w:sz w:val="16"/>
                <w:szCs w:val="16"/>
              </w:rPr>
              <w:t>, mikäli sellaisia on</w:t>
            </w:r>
            <w:r w:rsidR="007958A9">
              <w:rPr>
                <w:rFonts w:ascii="Arial" w:hAnsi="Arial" w:cs="Arial"/>
                <w:color w:val="000000"/>
                <w:sz w:val="16"/>
                <w:szCs w:val="16"/>
              </w:rPr>
              <w:t>. Kirjoita myös, mikä kauppahinta ta</w:t>
            </w:r>
            <w:r w:rsidR="008F76F5">
              <w:rPr>
                <w:rFonts w:ascii="Arial" w:hAnsi="Arial" w:cs="Arial"/>
                <w:color w:val="000000"/>
                <w:sz w:val="16"/>
                <w:szCs w:val="16"/>
              </w:rPr>
              <w:t xml:space="preserve">varoista on </w:t>
            </w:r>
            <w:r w:rsidR="00734458">
              <w:rPr>
                <w:rFonts w:ascii="Arial" w:hAnsi="Arial" w:cs="Arial"/>
                <w:color w:val="000000"/>
                <w:sz w:val="16"/>
                <w:szCs w:val="16"/>
              </w:rPr>
              <w:t xml:space="preserve">vaihtajaosapuolten kesken </w:t>
            </w:r>
            <w:r w:rsidR="008F76F5">
              <w:rPr>
                <w:rFonts w:ascii="Arial" w:hAnsi="Arial" w:cs="Arial"/>
                <w:color w:val="000000"/>
                <w:sz w:val="16"/>
                <w:szCs w:val="16"/>
              </w:rPr>
              <w:t>sovittu, tai se, mikäli tavarat</w:t>
            </w:r>
            <w:r w:rsidR="00734458">
              <w:rPr>
                <w:rFonts w:ascii="Arial" w:hAnsi="Arial" w:cs="Arial"/>
                <w:color w:val="000000"/>
                <w:sz w:val="16"/>
                <w:szCs w:val="16"/>
              </w:rPr>
              <w:t xml:space="preserve"> vaihtavat omistajaa vastikkeetta</w:t>
            </w:r>
            <w:r w:rsidR="00771FB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740AC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9740AC" w:rsidRPr="00C96D28" w14:paraId="6A3F1F04" w14:textId="77777777" w:rsidTr="0057605A">
        <w:trPr>
          <w:trHeight w:val="860"/>
        </w:trPr>
        <w:tc>
          <w:tcPr>
            <w:tcW w:w="2375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  <w:vAlign w:val="center"/>
          </w:tcPr>
          <w:p w14:paraId="061406E2" w14:textId="5EA1889C" w:rsidR="009740AC" w:rsidRDefault="009740AC" w:rsidP="009740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Asuntoon 2 jäävät tavarat</w:t>
            </w:r>
          </w:p>
        </w:tc>
        <w:tc>
          <w:tcPr>
            <w:tcW w:w="7832" w:type="dxa"/>
            <w:tcBorders>
              <w:top w:val="single" w:sz="4" w:space="0" w:color="4F81BD"/>
              <w:left w:val="single" w:sz="4" w:space="0" w:color="808080"/>
              <w:bottom w:val="single" w:sz="4" w:space="0" w:color="4F81BD"/>
              <w:right w:val="single" w:sz="4" w:space="0" w:color="808080"/>
            </w:tcBorders>
            <w:shd w:val="clear" w:color="auto" w:fill="FFFFFF"/>
            <w:vAlign w:val="center"/>
          </w:tcPr>
          <w:p w14:paraId="4958AF05" w14:textId="53ACE9A3" w:rsidR="009740AC" w:rsidRDefault="009740AC" w:rsidP="009740AC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[Kirjoita tähän asuntoon 2 uudelle </w:t>
            </w:r>
            <w:r w:rsidR="002E5D1D">
              <w:rPr>
                <w:rFonts w:ascii="Arial" w:hAnsi="Arial" w:cs="Arial"/>
                <w:color w:val="000000"/>
                <w:sz w:val="16"/>
                <w:szCs w:val="16"/>
              </w:rPr>
              <w:t>vuokralaiselle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jäävät tavarat</w:t>
            </w:r>
            <w:r w:rsidR="00AD1999">
              <w:rPr>
                <w:rFonts w:ascii="Arial" w:hAnsi="Arial" w:cs="Arial"/>
                <w:color w:val="000000"/>
                <w:sz w:val="16"/>
                <w:szCs w:val="16"/>
              </w:rPr>
              <w:t>, mikäli sellaisia on</w:t>
            </w:r>
            <w:r w:rsidR="00771FB1">
              <w:rPr>
                <w:rFonts w:ascii="Arial" w:hAnsi="Arial" w:cs="Arial"/>
                <w:color w:val="000000"/>
                <w:sz w:val="16"/>
                <w:szCs w:val="16"/>
              </w:rPr>
              <w:t>. Kirjoita myös, mikä kauppahinta tavaroista on vaihtajaosapuolten kesken sovittu, tai se, mikäli tavarat vaihtavat omistajaa vastikkeetta.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</w:tbl>
    <w:p w14:paraId="64C7F2B5" w14:textId="77777777" w:rsidR="00F86D7C" w:rsidRDefault="00F86D7C" w:rsidP="00C677A4">
      <w:pPr>
        <w:rPr>
          <w:rFonts w:ascii="Arial" w:hAnsi="Arial" w:cs="Arial"/>
          <w:b/>
          <w:sz w:val="16"/>
          <w:szCs w:val="16"/>
        </w:rPr>
      </w:pPr>
    </w:p>
    <w:p w14:paraId="391CF827" w14:textId="77777777" w:rsidR="00F86D7C" w:rsidRDefault="00F86D7C" w:rsidP="00C677A4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7832"/>
      </w:tblGrid>
      <w:tr w:rsidR="009A44EC" w:rsidRPr="00C96D28" w14:paraId="758D74A1" w14:textId="77777777" w:rsidTr="0057605A">
        <w:trPr>
          <w:trHeight w:val="279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14:paraId="5192532B" w14:textId="12777414" w:rsidR="009A44EC" w:rsidRPr="00C96D28" w:rsidRDefault="009A44EC" w:rsidP="0057605A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AUTOPAIKAT</w:t>
            </w:r>
          </w:p>
        </w:tc>
      </w:tr>
      <w:tr w:rsidR="009A44EC" w:rsidRPr="00C96D28" w14:paraId="62469DA7" w14:textId="77777777" w:rsidTr="0057605A">
        <w:trPr>
          <w:trHeight w:val="860"/>
        </w:trPr>
        <w:tc>
          <w:tcPr>
            <w:tcW w:w="2375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  <w:vAlign w:val="center"/>
          </w:tcPr>
          <w:p w14:paraId="4EC046CA" w14:textId="48C14810" w:rsidR="009A44EC" w:rsidRPr="008C74A5" w:rsidRDefault="009A44EC" w:rsidP="005760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Autopaikkoja</w:t>
            </w:r>
            <w:r w:rsidRPr="008C74A5">
              <w:rPr>
                <w:rFonts w:ascii="Arial" w:hAnsi="Arial" w:cs="Arial"/>
                <w:bCs/>
                <w:sz w:val="20"/>
                <w:szCs w:val="20"/>
              </w:rPr>
              <w:t xml:space="preserve"> koskevat ehdot</w:t>
            </w:r>
          </w:p>
        </w:tc>
        <w:tc>
          <w:tcPr>
            <w:tcW w:w="7832" w:type="dxa"/>
            <w:tcBorders>
              <w:top w:val="single" w:sz="4" w:space="0" w:color="4F81BD"/>
              <w:left w:val="single" w:sz="4" w:space="0" w:color="808080"/>
              <w:bottom w:val="single" w:sz="4" w:space="0" w:color="4F81BD"/>
              <w:right w:val="single" w:sz="4" w:space="0" w:color="808080"/>
            </w:tcBorders>
            <w:shd w:val="clear" w:color="auto" w:fill="FFFFFF"/>
            <w:vAlign w:val="center"/>
          </w:tcPr>
          <w:p w14:paraId="4168886D" w14:textId="73B74EA8" w:rsidR="009A44EC" w:rsidRPr="00F40CDE" w:rsidRDefault="009A44EC" w:rsidP="0057605A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Vaihtajaosapuolten mahdolliset autopaikat eivät siirry </w:t>
            </w:r>
            <w:r w:rsidR="00906202">
              <w:rPr>
                <w:rFonts w:ascii="Arial" w:hAnsi="Arial" w:cs="Arial"/>
                <w:color w:val="000000"/>
                <w:sz w:val="16"/>
                <w:szCs w:val="16"/>
              </w:rPr>
              <w:t xml:space="preserve">vaihdossa, ellei näin erikseen kirjallisesti </w:t>
            </w:r>
            <w:r w:rsidR="002E5D1D">
              <w:rPr>
                <w:rFonts w:ascii="Arial" w:hAnsi="Arial" w:cs="Arial"/>
                <w:color w:val="000000"/>
                <w:sz w:val="16"/>
                <w:szCs w:val="16"/>
              </w:rPr>
              <w:t>vuokratalo</w:t>
            </w:r>
            <w:r w:rsidR="00906202">
              <w:rPr>
                <w:rFonts w:ascii="Arial" w:hAnsi="Arial" w:cs="Arial"/>
                <w:color w:val="000000"/>
                <w:sz w:val="16"/>
                <w:szCs w:val="16"/>
              </w:rPr>
              <w:t>yhteisön kanssa sovita.</w:t>
            </w:r>
            <w:r w:rsidR="002E5D1D">
              <w:rPr>
                <w:rFonts w:ascii="Arial" w:hAnsi="Arial" w:cs="Arial"/>
                <w:color w:val="000000"/>
                <w:sz w:val="16"/>
                <w:szCs w:val="16"/>
              </w:rPr>
              <w:t xml:space="preserve"> Vuokratalo</w:t>
            </w:r>
            <w:r w:rsidR="00906202">
              <w:rPr>
                <w:rFonts w:ascii="Arial" w:hAnsi="Arial" w:cs="Arial"/>
                <w:color w:val="000000"/>
                <w:sz w:val="16"/>
                <w:szCs w:val="16"/>
              </w:rPr>
              <w:t>yhteisö jakaa autopaikat yhteisön voimassa olevien jakoperusteiden mukaisesti.</w:t>
            </w:r>
          </w:p>
        </w:tc>
      </w:tr>
    </w:tbl>
    <w:p w14:paraId="4F92CCC5" w14:textId="77777777" w:rsidR="009A44EC" w:rsidRDefault="009A44EC" w:rsidP="00C677A4">
      <w:pPr>
        <w:rPr>
          <w:rFonts w:ascii="Arial" w:hAnsi="Arial" w:cs="Arial"/>
          <w:b/>
          <w:sz w:val="16"/>
          <w:szCs w:val="16"/>
        </w:rPr>
      </w:pPr>
    </w:p>
    <w:p w14:paraId="7EC95408" w14:textId="77777777" w:rsidR="009A44EC" w:rsidRDefault="009A44EC" w:rsidP="00C677A4">
      <w:pPr>
        <w:rPr>
          <w:rFonts w:ascii="Arial" w:hAnsi="Arial" w:cs="Arial"/>
          <w:b/>
          <w:sz w:val="16"/>
          <w:szCs w:val="16"/>
        </w:rPr>
      </w:pPr>
    </w:p>
    <w:p w14:paraId="785174F5" w14:textId="77777777" w:rsidR="00F86D7C" w:rsidRDefault="00F86D7C" w:rsidP="00C677A4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677A4" w:rsidRPr="00C96D28" w14:paraId="1E6D9FD3" w14:textId="77777777" w:rsidTr="00B8078F">
        <w:trPr>
          <w:trHeight w:val="436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14:paraId="3C798EF2" w14:textId="77777777" w:rsidR="00C677A4" w:rsidRPr="00C96D28" w:rsidRDefault="0069492F" w:rsidP="00CC7DF8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ALLEKIRJOITUKSET</w:t>
            </w:r>
          </w:p>
        </w:tc>
      </w:tr>
    </w:tbl>
    <w:p w14:paraId="6E99272F" w14:textId="77777777" w:rsidR="001F5826" w:rsidRDefault="001F5826" w:rsidP="00F77D3C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808080"/>
          <w:left w:val="single" w:sz="18" w:space="0" w:color="1F497D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96D28" w:rsidRPr="000708BE" w14:paraId="28B9CDFC" w14:textId="77777777" w:rsidTr="00C96D28">
        <w:trPr>
          <w:trHeight w:val="567"/>
        </w:trPr>
        <w:tc>
          <w:tcPr>
            <w:tcW w:w="10207" w:type="dxa"/>
            <w:gridSpan w:val="2"/>
          </w:tcPr>
          <w:p w14:paraId="0481257F" w14:textId="77777777" w:rsidR="00C96D28" w:rsidRPr="00C96D28" w:rsidRDefault="00C96D28" w:rsidP="00C6605C">
            <w:pPr>
              <w:pStyle w:val="Alatunniste"/>
              <w:spacing w:before="4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b/>
                <w:color w:val="000000"/>
                <w:sz w:val="16"/>
                <w:szCs w:val="16"/>
              </w:rPr>
              <w:t>Paikka ja päiväys</w:t>
            </w:r>
          </w:p>
          <w:p w14:paraId="69883082" w14:textId="77777777" w:rsidR="00C96D28" w:rsidRPr="00C96D28" w:rsidRDefault="00737F99" w:rsidP="00C6605C">
            <w:pPr>
              <w:pStyle w:val="Alatunniste"/>
              <w:spacing w:before="20"/>
              <w:rPr>
                <w:color w:val="000000"/>
                <w:sz w:val="20"/>
                <w:szCs w:val="20"/>
              </w:rPr>
            </w:pPr>
            <w:r w:rsidRPr="00C96D28">
              <w:rPr>
                <w:color w:val="000000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96D28" w:rsidRPr="00C96D28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C96D28">
              <w:rPr>
                <w:color w:val="000000"/>
                <w:sz w:val="20"/>
                <w:szCs w:val="20"/>
              </w:rPr>
            </w:r>
            <w:r w:rsidRPr="00C96D28">
              <w:rPr>
                <w:color w:val="000000"/>
                <w:sz w:val="20"/>
                <w:szCs w:val="20"/>
              </w:rPr>
              <w:fldChar w:fldCharType="separate"/>
            </w:r>
            <w:r w:rsidR="00C96D28"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="00C96D28"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="00C96D28"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="00C96D28"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="00C96D28"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Pr="00C96D28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677A4" w:rsidRPr="000708BE" w14:paraId="053FA511" w14:textId="77777777" w:rsidTr="00E9678D">
        <w:trPr>
          <w:trHeight w:val="979"/>
        </w:trPr>
        <w:tc>
          <w:tcPr>
            <w:tcW w:w="5103" w:type="dxa"/>
          </w:tcPr>
          <w:p w14:paraId="7B1FFF74" w14:textId="77777777" w:rsidR="00C677A4" w:rsidRPr="00C96D28" w:rsidRDefault="00CD3437" w:rsidP="00C6605C">
            <w:pPr>
              <w:pStyle w:val="Alatunniste"/>
              <w:tabs>
                <w:tab w:val="left" w:pos="5103"/>
              </w:tabs>
              <w:spacing w:before="4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Asunnon 1 haltijan allekirjoitus</w:t>
            </w:r>
            <w:r w:rsidR="00C677A4" w:rsidRPr="00C96D2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04" w:type="dxa"/>
          </w:tcPr>
          <w:p w14:paraId="15980D37" w14:textId="77777777" w:rsidR="00C677A4" w:rsidRPr="00C677A4" w:rsidRDefault="00CD3437" w:rsidP="00C677A4">
            <w:pPr>
              <w:pStyle w:val="Alatunniste"/>
              <w:spacing w:before="4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Asunnon 2 haltijan allekirjoitus</w:t>
            </w:r>
          </w:p>
        </w:tc>
      </w:tr>
      <w:tr w:rsidR="0069492F" w:rsidRPr="000708BE" w14:paraId="1C8447F3" w14:textId="77777777" w:rsidTr="0069492F">
        <w:trPr>
          <w:trHeight w:val="708"/>
        </w:trPr>
        <w:tc>
          <w:tcPr>
            <w:tcW w:w="5103" w:type="dxa"/>
          </w:tcPr>
          <w:p w14:paraId="75AC257C" w14:textId="77777777" w:rsidR="0069492F" w:rsidRDefault="0069492F" w:rsidP="00C6605C">
            <w:pPr>
              <w:pStyle w:val="Alatunniste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Sähköpostiosoite</w:t>
            </w:r>
          </w:p>
          <w:p w14:paraId="6826FB9B" w14:textId="77777777" w:rsidR="0069492F" w:rsidRDefault="00737F99" w:rsidP="00C6605C">
            <w:pPr>
              <w:pStyle w:val="Alatunniste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rFonts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492F" w:rsidRPr="00C96D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cs="Arial"/>
                <w:color w:val="000000"/>
                <w:sz w:val="20"/>
              </w:rPr>
            </w:r>
            <w:r w:rsidRPr="00C96D28">
              <w:rPr>
                <w:rFonts w:cs="Arial"/>
                <w:color w:val="000000"/>
                <w:sz w:val="20"/>
              </w:rPr>
              <w:fldChar w:fldCharType="separate"/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104" w:type="dxa"/>
          </w:tcPr>
          <w:p w14:paraId="3A8F695D" w14:textId="77777777" w:rsidR="0069492F" w:rsidRDefault="0069492F" w:rsidP="00C6605C">
            <w:pPr>
              <w:pStyle w:val="Alatunniste"/>
              <w:tabs>
                <w:tab w:val="left" w:pos="5103"/>
              </w:tabs>
              <w:spacing w:before="40"/>
              <w:rPr>
                <w:rFonts w:cs="Arial"/>
                <w:color w:val="000000"/>
                <w:sz w:val="20"/>
              </w:rPr>
            </w:pPr>
            <w:r>
              <w:rPr>
                <w:b/>
                <w:color w:val="000000"/>
                <w:sz w:val="16"/>
                <w:szCs w:val="16"/>
              </w:rPr>
              <w:t>Sähköpostiosoite</w:t>
            </w:r>
          </w:p>
          <w:p w14:paraId="2AC9D886" w14:textId="77777777" w:rsidR="0069492F" w:rsidRPr="00C96D28" w:rsidRDefault="00737F99" w:rsidP="00C6605C">
            <w:pPr>
              <w:pStyle w:val="Alatunniste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rFonts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492F" w:rsidRPr="00C96D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cs="Arial"/>
                <w:color w:val="000000"/>
                <w:sz w:val="20"/>
              </w:rPr>
            </w:r>
            <w:r w:rsidRPr="00C96D28">
              <w:rPr>
                <w:rFonts w:cs="Arial"/>
                <w:color w:val="000000"/>
                <w:sz w:val="20"/>
              </w:rPr>
              <w:fldChar w:fldCharType="separate"/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9492F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14:paraId="19C902C1" w14:textId="77777777" w:rsidR="00C96D28" w:rsidRDefault="00C96D28" w:rsidP="00E641E0">
      <w:pPr>
        <w:rPr>
          <w:rFonts w:ascii="Arial" w:hAnsi="Arial" w:cs="Arial"/>
          <w:b/>
          <w:sz w:val="16"/>
          <w:szCs w:val="16"/>
        </w:rPr>
      </w:pPr>
    </w:p>
    <w:sectPr w:rsidR="00C96D28" w:rsidSect="00190272">
      <w:headerReference w:type="even" r:id="rId8"/>
      <w:headerReference w:type="default" r:id="rId9"/>
      <w:pgSz w:w="11906" w:h="16838" w:code="9"/>
      <w:pgMar w:top="1418" w:right="1134" w:bottom="119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3DC3D" w14:textId="77777777" w:rsidR="00190272" w:rsidRDefault="00190272" w:rsidP="00EB7776">
      <w:r>
        <w:separator/>
      </w:r>
    </w:p>
  </w:endnote>
  <w:endnote w:type="continuationSeparator" w:id="0">
    <w:p w14:paraId="17546D14" w14:textId="77777777" w:rsidR="00190272" w:rsidRDefault="00190272" w:rsidP="00EB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26950" w14:textId="77777777" w:rsidR="00190272" w:rsidRDefault="00190272" w:rsidP="00EB7776">
      <w:r>
        <w:separator/>
      </w:r>
    </w:p>
  </w:footnote>
  <w:footnote w:type="continuationSeparator" w:id="0">
    <w:p w14:paraId="13A4141A" w14:textId="77777777" w:rsidR="00190272" w:rsidRDefault="00190272" w:rsidP="00EB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4E3F6" w14:textId="77777777" w:rsidR="009D04AA" w:rsidRDefault="00737F99" w:rsidP="00C74FDF">
    <w:pPr>
      <w:pStyle w:val="Yltunniste"/>
      <w:jc w:val="right"/>
      <w:rPr>
        <w:b/>
        <w:sz w:val="24"/>
        <w:szCs w:val="24"/>
      </w:rPr>
    </w:pPr>
    <w:r w:rsidRPr="00B10DEB">
      <w:rPr>
        <w:sz w:val="24"/>
        <w:szCs w:val="24"/>
      </w:rPr>
      <w:fldChar w:fldCharType="begin"/>
    </w:r>
    <w:r w:rsidR="009D04AA" w:rsidRPr="00B10DEB">
      <w:rPr>
        <w:sz w:val="24"/>
        <w:szCs w:val="24"/>
      </w:rPr>
      <w:instrText xml:space="preserve"> PAGE   \* MERGEFORMAT </w:instrText>
    </w:r>
    <w:r w:rsidRPr="00B10DEB">
      <w:rPr>
        <w:sz w:val="24"/>
        <w:szCs w:val="24"/>
      </w:rPr>
      <w:fldChar w:fldCharType="separate"/>
    </w:r>
    <w:r w:rsidR="009D04AA">
      <w:rPr>
        <w:noProof/>
        <w:sz w:val="24"/>
        <w:szCs w:val="24"/>
      </w:rPr>
      <w:t>2</w:t>
    </w:r>
    <w:r w:rsidRPr="00B10DEB">
      <w:rPr>
        <w:sz w:val="24"/>
        <w:szCs w:val="24"/>
      </w:rPr>
      <w:fldChar w:fldCharType="end"/>
    </w:r>
    <w:r w:rsidR="009D04AA">
      <w:rPr>
        <w:sz w:val="24"/>
        <w:szCs w:val="24"/>
      </w:rPr>
      <w:t xml:space="preserve"> (2)</w:t>
    </w:r>
  </w:p>
  <w:p w14:paraId="0D2E48B3" w14:textId="53BE2EFC" w:rsidR="000265A1" w:rsidRPr="0006392A" w:rsidRDefault="00C9718C" w:rsidP="000265A1">
    <w:pPr>
      <w:pStyle w:val="Yltunniste"/>
      <w:rPr>
        <w:b/>
      </w:rPr>
    </w:pPr>
    <w:r>
      <w:rPr>
        <w:b/>
        <w:sz w:val="24"/>
        <w:szCs w:val="24"/>
      </w:rPr>
      <w:t>VUOKRA-ASUNTOJEN</w:t>
    </w:r>
    <w:r w:rsidR="000265A1">
      <w:rPr>
        <w:b/>
        <w:sz w:val="24"/>
        <w:szCs w:val="24"/>
      </w:rPr>
      <w:t xml:space="preserve"> KESKINÄINEN VAIHTO</w:t>
    </w:r>
  </w:p>
  <w:p w14:paraId="7D546341" w14:textId="64AA792E" w:rsidR="009D04AA" w:rsidRPr="00B10DEB" w:rsidRDefault="009D04AA" w:rsidP="00C74FDF">
    <w:pPr>
      <w:pStyle w:val="Yltunniste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E8EC8" w14:textId="77777777" w:rsidR="009D04AA" w:rsidRPr="00B10DEB" w:rsidRDefault="00737F99">
    <w:pPr>
      <w:pStyle w:val="Yltunniste"/>
      <w:jc w:val="right"/>
      <w:rPr>
        <w:sz w:val="24"/>
        <w:szCs w:val="24"/>
      </w:rPr>
    </w:pPr>
    <w:r w:rsidRPr="00B10DEB">
      <w:rPr>
        <w:sz w:val="24"/>
        <w:szCs w:val="24"/>
      </w:rPr>
      <w:fldChar w:fldCharType="begin"/>
    </w:r>
    <w:r w:rsidR="009D04AA" w:rsidRPr="00B10DEB">
      <w:rPr>
        <w:sz w:val="24"/>
        <w:szCs w:val="24"/>
      </w:rPr>
      <w:instrText xml:space="preserve"> PAGE   \* MERGEFORMAT </w:instrText>
    </w:r>
    <w:r w:rsidRPr="00B10DEB">
      <w:rPr>
        <w:sz w:val="24"/>
        <w:szCs w:val="24"/>
      </w:rPr>
      <w:fldChar w:fldCharType="separate"/>
    </w:r>
    <w:r w:rsidR="004001CF">
      <w:rPr>
        <w:noProof/>
        <w:sz w:val="24"/>
        <w:szCs w:val="24"/>
      </w:rPr>
      <w:t>1</w:t>
    </w:r>
    <w:r w:rsidRPr="00B10DEB">
      <w:rPr>
        <w:sz w:val="24"/>
        <w:szCs w:val="24"/>
      </w:rPr>
      <w:fldChar w:fldCharType="end"/>
    </w:r>
  </w:p>
  <w:p w14:paraId="0C687D1B" w14:textId="78A1049C" w:rsidR="009D04AA" w:rsidRPr="0006392A" w:rsidRDefault="00C95A55" w:rsidP="00721173">
    <w:pPr>
      <w:pStyle w:val="Yltunniste"/>
      <w:rPr>
        <w:b/>
      </w:rPr>
    </w:pPr>
    <w:r>
      <w:rPr>
        <w:b/>
        <w:sz w:val="24"/>
        <w:szCs w:val="24"/>
      </w:rPr>
      <w:t>VUOKRA-</w:t>
    </w:r>
    <w:r w:rsidR="009D04AA">
      <w:rPr>
        <w:b/>
        <w:sz w:val="24"/>
        <w:szCs w:val="24"/>
      </w:rPr>
      <w:t>ASUN</w:t>
    </w:r>
    <w:r w:rsidR="00A71D3D">
      <w:rPr>
        <w:b/>
        <w:sz w:val="24"/>
        <w:szCs w:val="24"/>
      </w:rPr>
      <w:t>TOJE</w:t>
    </w:r>
    <w:r w:rsidR="009D04AA">
      <w:rPr>
        <w:b/>
        <w:sz w:val="24"/>
        <w:szCs w:val="24"/>
      </w:rPr>
      <w:t>N KESKINÄINEN VAIHTO</w:t>
    </w:r>
  </w:p>
  <w:p w14:paraId="1F941E3F" w14:textId="77777777" w:rsidR="009D04AA" w:rsidRDefault="009D04AA" w:rsidP="00B662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37EB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6AC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C8D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0EA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C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709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68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D61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3E1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EE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067F3"/>
    <w:multiLevelType w:val="hybridMultilevel"/>
    <w:tmpl w:val="6DAA6D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013C8"/>
    <w:multiLevelType w:val="hybridMultilevel"/>
    <w:tmpl w:val="19F4F33E"/>
    <w:lvl w:ilvl="0" w:tplc="9E56C42A">
      <w:start w:val="1"/>
      <w:numFmt w:val="bullet"/>
      <w:pStyle w:val="Luettelokappale"/>
      <w:lvlText w:val=""/>
      <w:lvlJc w:val="left"/>
      <w:pPr>
        <w:ind w:left="1004" w:hanging="360"/>
      </w:pPr>
      <w:rPr>
        <w:rFonts w:ascii="Wingdings" w:hAnsi="Wingdings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65A327A"/>
    <w:multiLevelType w:val="hybridMultilevel"/>
    <w:tmpl w:val="6DAA6D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72CF"/>
    <w:multiLevelType w:val="hybridMultilevel"/>
    <w:tmpl w:val="6DAA6D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519178">
    <w:abstractNumId w:val="11"/>
  </w:num>
  <w:num w:numId="2" w16cid:durableId="151794465">
    <w:abstractNumId w:val="9"/>
  </w:num>
  <w:num w:numId="3" w16cid:durableId="1814448472">
    <w:abstractNumId w:val="7"/>
  </w:num>
  <w:num w:numId="4" w16cid:durableId="1054086891">
    <w:abstractNumId w:val="6"/>
  </w:num>
  <w:num w:numId="5" w16cid:durableId="1077290809">
    <w:abstractNumId w:val="5"/>
  </w:num>
  <w:num w:numId="6" w16cid:durableId="1843204577">
    <w:abstractNumId w:val="4"/>
  </w:num>
  <w:num w:numId="7" w16cid:durableId="789666672">
    <w:abstractNumId w:val="8"/>
  </w:num>
  <w:num w:numId="8" w16cid:durableId="1475677271">
    <w:abstractNumId w:val="3"/>
  </w:num>
  <w:num w:numId="9" w16cid:durableId="1010258747">
    <w:abstractNumId w:val="2"/>
  </w:num>
  <w:num w:numId="10" w16cid:durableId="1769080373">
    <w:abstractNumId w:val="1"/>
  </w:num>
  <w:num w:numId="11" w16cid:durableId="1516075831">
    <w:abstractNumId w:val="0"/>
  </w:num>
  <w:num w:numId="12" w16cid:durableId="821625877">
    <w:abstractNumId w:val="12"/>
  </w:num>
  <w:num w:numId="13" w16cid:durableId="825707731">
    <w:abstractNumId w:val="10"/>
  </w:num>
  <w:num w:numId="14" w16cid:durableId="12899693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19"/>
    <w:rsid w:val="000023F4"/>
    <w:rsid w:val="0000757A"/>
    <w:rsid w:val="00011DDC"/>
    <w:rsid w:val="00016082"/>
    <w:rsid w:val="00016B68"/>
    <w:rsid w:val="00017098"/>
    <w:rsid w:val="00021642"/>
    <w:rsid w:val="00023F7E"/>
    <w:rsid w:val="000265A1"/>
    <w:rsid w:val="00030EB6"/>
    <w:rsid w:val="00031263"/>
    <w:rsid w:val="000373D3"/>
    <w:rsid w:val="00042581"/>
    <w:rsid w:val="00057B40"/>
    <w:rsid w:val="0006392A"/>
    <w:rsid w:val="00072D74"/>
    <w:rsid w:val="00082E94"/>
    <w:rsid w:val="00091786"/>
    <w:rsid w:val="00093D3D"/>
    <w:rsid w:val="00095301"/>
    <w:rsid w:val="000A5CFA"/>
    <w:rsid w:val="000B3DC6"/>
    <w:rsid w:val="000B688B"/>
    <w:rsid w:val="000B7358"/>
    <w:rsid w:val="000C0A4C"/>
    <w:rsid w:val="000C7F78"/>
    <w:rsid w:val="000E070A"/>
    <w:rsid w:val="000F07EC"/>
    <w:rsid w:val="000F2B0A"/>
    <w:rsid w:val="0010598D"/>
    <w:rsid w:val="00106F73"/>
    <w:rsid w:val="00122F0F"/>
    <w:rsid w:val="00123359"/>
    <w:rsid w:val="00125DEA"/>
    <w:rsid w:val="0013685C"/>
    <w:rsid w:val="001425EE"/>
    <w:rsid w:val="00147C17"/>
    <w:rsid w:val="00151482"/>
    <w:rsid w:val="00152730"/>
    <w:rsid w:val="001578BF"/>
    <w:rsid w:val="001601D8"/>
    <w:rsid w:val="001678C9"/>
    <w:rsid w:val="00183C06"/>
    <w:rsid w:val="00190272"/>
    <w:rsid w:val="001C693F"/>
    <w:rsid w:val="001C7884"/>
    <w:rsid w:val="001E3C46"/>
    <w:rsid w:val="001F38AF"/>
    <w:rsid w:val="001F5826"/>
    <w:rsid w:val="00224333"/>
    <w:rsid w:val="00234250"/>
    <w:rsid w:val="00242EC4"/>
    <w:rsid w:val="00243468"/>
    <w:rsid w:val="002572FD"/>
    <w:rsid w:val="002732D9"/>
    <w:rsid w:val="002912C5"/>
    <w:rsid w:val="00293718"/>
    <w:rsid w:val="002B4DB4"/>
    <w:rsid w:val="002C3D06"/>
    <w:rsid w:val="002E4A8C"/>
    <w:rsid w:val="002E5C7A"/>
    <w:rsid w:val="002E5D1D"/>
    <w:rsid w:val="00307861"/>
    <w:rsid w:val="0035151E"/>
    <w:rsid w:val="00371779"/>
    <w:rsid w:val="00377A4D"/>
    <w:rsid w:val="00377F28"/>
    <w:rsid w:val="00381E10"/>
    <w:rsid w:val="00396504"/>
    <w:rsid w:val="003A50AB"/>
    <w:rsid w:val="003A5769"/>
    <w:rsid w:val="003A5AFD"/>
    <w:rsid w:val="003C72B4"/>
    <w:rsid w:val="003D1508"/>
    <w:rsid w:val="004001CF"/>
    <w:rsid w:val="00403D9E"/>
    <w:rsid w:val="00404966"/>
    <w:rsid w:val="00406A5C"/>
    <w:rsid w:val="0042226B"/>
    <w:rsid w:val="00423556"/>
    <w:rsid w:val="00432207"/>
    <w:rsid w:val="00460012"/>
    <w:rsid w:val="00463BC1"/>
    <w:rsid w:val="00475C84"/>
    <w:rsid w:val="0047767F"/>
    <w:rsid w:val="00487C77"/>
    <w:rsid w:val="00487C90"/>
    <w:rsid w:val="00496738"/>
    <w:rsid w:val="004C6BC9"/>
    <w:rsid w:val="004F2BBE"/>
    <w:rsid w:val="005153C7"/>
    <w:rsid w:val="00532A8D"/>
    <w:rsid w:val="005351AB"/>
    <w:rsid w:val="00567C3C"/>
    <w:rsid w:val="005751FA"/>
    <w:rsid w:val="00576E06"/>
    <w:rsid w:val="00581CE6"/>
    <w:rsid w:val="00593F6C"/>
    <w:rsid w:val="00594324"/>
    <w:rsid w:val="005943CB"/>
    <w:rsid w:val="00595EF5"/>
    <w:rsid w:val="005A2B54"/>
    <w:rsid w:val="005A2F6A"/>
    <w:rsid w:val="005B25EB"/>
    <w:rsid w:val="005B63C3"/>
    <w:rsid w:val="005D043D"/>
    <w:rsid w:val="005D06A5"/>
    <w:rsid w:val="005D1F51"/>
    <w:rsid w:val="005D269C"/>
    <w:rsid w:val="005E287E"/>
    <w:rsid w:val="005F5C9A"/>
    <w:rsid w:val="006148C3"/>
    <w:rsid w:val="00615424"/>
    <w:rsid w:val="0061551A"/>
    <w:rsid w:val="00616AFD"/>
    <w:rsid w:val="0062248B"/>
    <w:rsid w:val="006239AA"/>
    <w:rsid w:val="00630181"/>
    <w:rsid w:val="00635382"/>
    <w:rsid w:val="0064193B"/>
    <w:rsid w:val="006477AD"/>
    <w:rsid w:val="00647968"/>
    <w:rsid w:val="00656471"/>
    <w:rsid w:val="0066016F"/>
    <w:rsid w:val="00661B23"/>
    <w:rsid w:val="006622FC"/>
    <w:rsid w:val="006673F5"/>
    <w:rsid w:val="00684DC1"/>
    <w:rsid w:val="006869ED"/>
    <w:rsid w:val="0069492F"/>
    <w:rsid w:val="006A0CC3"/>
    <w:rsid w:val="006C5B70"/>
    <w:rsid w:val="006C7C12"/>
    <w:rsid w:val="006D44D0"/>
    <w:rsid w:val="006D6015"/>
    <w:rsid w:val="006E2612"/>
    <w:rsid w:val="00702320"/>
    <w:rsid w:val="00706557"/>
    <w:rsid w:val="00716566"/>
    <w:rsid w:val="00721173"/>
    <w:rsid w:val="0072379D"/>
    <w:rsid w:val="0073112C"/>
    <w:rsid w:val="00734458"/>
    <w:rsid w:val="00737F99"/>
    <w:rsid w:val="0074712F"/>
    <w:rsid w:val="00761645"/>
    <w:rsid w:val="0076260D"/>
    <w:rsid w:val="00770093"/>
    <w:rsid w:val="007713C8"/>
    <w:rsid w:val="00771FB1"/>
    <w:rsid w:val="007751B8"/>
    <w:rsid w:val="00785650"/>
    <w:rsid w:val="00791A16"/>
    <w:rsid w:val="007958A9"/>
    <w:rsid w:val="007B06E5"/>
    <w:rsid w:val="007B78CC"/>
    <w:rsid w:val="007C2B3A"/>
    <w:rsid w:val="007D1350"/>
    <w:rsid w:val="007D211B"/>
    <w:rsid w:val="007D5A2C"/>
    <w:rsid w:val="007D782C"/>
    <w:rsid w:val="007E49D7"/>
    <w:rsid w:val="0080096D"/>
    <w:rsid w:val="00807950"/>
    <w:rsid w:val="00817527"/>
    <w:rsid w:val="00817CF2"/>
    <w:rsid w:val="0082430D"/>
    <w:rsid w:val="008312AE"/>
    <w:rsid w:val="00831B21"/>
    <w:rsid w:val="00841485"/>
    <w:rsid w:val="0084365C"/>
    <w:rsid w:val="00854344"/>
    <w:rsid w:val="0086308E"/>
    <w:rsid w:val="00873DFD"/>
    <w:rsid w:val="008829B4"/>
    <w:rsid w:val="00885C0F"/>
    <w:rsid w:val="00894E5D"/>
    <w:rsid w:val="00897686"/>
    <w:rsid w:val="008A449E"/>
    <w:rsid w:val="008B394E"/>
    <w:rsid w:val="008C368F"/>
    <w:rsid w:val="008C660D"/>
    <w:rsid w:val="008C6F5B"/>
    <w:rsid w:val="008C74A5"/>
    <w:rsid w:val="008D19FC"/>
    <w:rsid w:val="008D6A88"/>
    <w:rsid w:val="008E37D9"/>
    <w:rsid w:val="008E3AF6"/>
    <w:rsid w:val="008F03B5"/>
    <w:rsid w:val="008F76F5"/>
    <w:rsid w:val="00906202"/>
    <w:rsid w:val="00906A37"/>
    <w:rsid w:val="00912651"/>
    <w:rsid w:val="0092272A"/>
    <w:rsid w:val="0092623E"/>
    <w:rsid w:val="009277FB"/>
    <w:rsid w:val="009303F0"/>
    <w:rsid w:val="00933D74"/>
    <w:rsid w:val="00934400"/>
    <w:rsid w:val="00952F0F"/>
    <w:rsid w:val="009611CC"/>
    <w:rsid w:val="009740AC"/>
    <w:rsid w:val="009744D2"/>
    <w:rsid w:val="0097743A"/>
    <w:rsid w:val="00977FA5"/>
    <w:rsid w:val="00984264"/>
    <w:rsid w:val="00994938"/>
    <w:rsid w:val="009A44EC"/>
    <w:rsid w:val="009A47C0"/>
    <w:rsid w:val="009A5F99"/>
    <w:rsid w:val="009C44D3"/>
    <w:rsid w:val="009D04AA"/>
    <w:rsid w:val="009E1EE7"/>
    <w:rsid w:val="009F4B86"/>
    <w:rsid w:val="00A0589C"/>
    <w:rsid w:val="00A064F2"/>
    <w:rsid w:val="00A10D5D"/>
    <w:rsid w:val="00A13F19"/>
    <w:rsid w:val="00A156AB"/>
    <w:rsid w:val="00A2329C"/>
    <w:rsid w:val="00A33833"/>
    <w:rsid w:val="00A571F8"/>
    <w:rsid w:val="00A63225"/>
    <w:rsid w:val="00A71D3D"/>
    <w:rsid w:val="00A745FC"/>
    <w:rsid w:val="00A74890"/>
    <w:rsid w:val="00A756D7"/>
    <w:rsid w:val="00A76E0C"/>
    <w:rsid w:val="00A90AEF"/>
    <w:rsid w:val="00A94183"/>
    <w:rsid w:val="00A97836"/>
    <w:rsid w:val="00AA1B89"/>
    <w:rsid w:val="00AB7C50"/>
    <w:rsid w:val="00AC7828"/>
    <w:rsid w:val="00AD1999"/>
    <w:rsid w:val="00AD4091"/>
    <w:rsid w:val="00AF2235"/>
    <w:rsid w:val="00AF70F9"/>
    <w:rsid w:val="00B04AD8"/>
    <w:rsid w:val="00B10DEB"/>
    <w:rsid w:val="00B17955"/>
    <w:rsid w:val="00B36988"/>
    <w:rsid w:val="00B519B1"/>
    <w:rsid w:val="00B52FFF"/>
    <w:rsid w:val="00B662ED"/>
    <w:rsid w:val="00B6687A"/>
    <w:rsid w:val="00B72DAC"/>
    <w:rsid w:val="00B743C8"/>
    <w:rsid w:val="00B744F6"/>
    <w:rsid w:val="00B76DF4"/>
    <w:rsid w:val="00B8078F"/>
    <w:rsid w:val="00B837AD"/>
    <w:rsid w:val="00B86913"/>
    <w:rsid w:val="00B91DF5"/>
    <w:rsid w:val="00B95974"/>
    <w:rsid w:val="00BA7A01"/>
    <w:rsid w:val="00BC3DDE"/>
    <w:rsid w:val="00BC4E6F"/>
    <w:rsid w:val="00BE0A0D"/>
    <w:rsid w:val="00BE0EDB"/>
    <w:rsid w:val="00BF4985"/>
    <w:rsid w:val="00BF6C8F"/>
    <w:rsid w:val="00C06725"/>
    <w:rsid w:val="00C14F12"/>
    <w:rsid w:val="00C224DD"/>
    <w:rsid w:val="00C27719"/>
    <w:rsid w:val="00C413AE"/>
    <w:rsid w:val="00C4183F"/>
    <w:rsid w:val="00C45C61"/>
    <w:rsid w:val="00C50980"/>
    <w:rsid w:val="00C65046"/>
    <w:rsid w:val="00C6605C"/>
    <w:rsid w:val="00C677A4"/>
    <w:rsid w:val="00C7443B"/>
    <w:rsid w:val="00C74FDF"/>
    <w:rsid w:val="00C846B0"/>
    <w:rsid w:val="00C9018B"/>
    <w:rsid w:val="00C95A55"/>
    <w:rsid w:val="00C96D28"/>
    <w:rsid w:val="00C9718C"/>
    <w:rsid w:val="00CA06B4"/>
    <w:rsid w:val="00CA55B2"/>
    <w:rsid w:val="00CB5AF3"/>
    <w:rsid w:val="00CC258B"/>
    <w:rsid w:val="00CC2CE2"/>
    <w:rsid w:val="00CC3028"/>
    <w:rsid w:val="00CC7DF8"/>
    <w:rsid w:val="00CD0C65"/>
    <w:rsid w:val="00CD31B1"/>
    <w:rsid w:val="00CD3437"/>
    <w:rsid w:val="00CE1E5C"/>
    <w:rsid w:val="00CF25C4"/>
    <w:rsid w:val="00CF63F5"/>
    <w:rsid w:val="00CF6A09"/>
    <w:rsid w:val="00D16D6E"/>
    <w:rsid w:val="00D54204"/>
    <w:rsid w:val="00D56786"/>
    <w:rsid w:val="00D84151"/>
    <w:rsid w:val="00D8499B"/>
    <w:rsid w:val="00D90104"/>
    <w:rsid w:val="00D907DE"/>
    <w:rsid w:val="00D91D96"/>
    <w:rsid w:val="00D967D2"/>
    <w:rsid w:val="00DD5044"/>
    <w:rsid w:val="00DF23E3"/>
    <w:rsid w:val="00DF3D25"/>
    <w:rsid w:val="00E378BC"/>
    <w:rsid w:val="00E52B58"/>
    <w:rsid w:val="00E567C2"/>
    <w:rsid w:val="00E61D8D"/>
    <w:rsid w:val="00E641E0"/>
    <w:rsid w:val="00E661AC"/>
    <w:rsid w:val="00E71856"/>
    <w:rsid w:val="00E75182"/>
    <w:rsid w:val="00E76A9D"/>
    <w:rsid w:val="00E77F47"/>
    <w:rsid w:val="00E90278"/>
    <w:rsid w:val="00E9678D"/>
    <w:rsid w:val="00E97B11"/>
    <w:rsid w:val="00EA41F7"/>
    <w:rsid w:val="00EB7776"/>
    <w:rsid w:val="00EC3617"/>
    <w:rsid w:val="00ED2C9B"/>
    <w:rsid w:val="00EE210C"/>
    <w:rsid w:val="00EE2199"/>
    <w:rsid w:val="00EF067B"/>
    <w:rsid w:val="00EF6DE9"/>
    <w:rsid w:val="00F1087C"/>
    <w:rsid w:val="00F254E0"/>
    <w:rsid w:val="00F33D94"/>
    <w:rsid w:val="00F34196"/>
    <w:rsid w:val="00F40252"/>
    <w:rsid w:val="00F4091E"/>
    <w:rsid w:val="00F40CDE"/>
    <w:rsid w:val="00F42600"/>
    <w:rsid w:val="00F44FF2"/>
    <w:rsid w:val="00F50158"/>
    <w:rsid w:val="00F524F2"/>
    <w:rsid w:val="00F569F6"/>
    <w:rsid w:val="00F572DD"/>
    <w:rsid w:val="00F61521"/>
    <w:rsid w:val="00F772E8"/>
    <w:rsid w:val="00F77D3C"/>
    <w:rsid w:val="00F81C34"/>
    <w:rsid w:val="00F86D7C"/>
    <w:rsid w:val="00F91F42"/>
    <w:rsid w:val="00FA1AAA"/>
    <w:rsid w:val="00FA3B24"/>
    <w:rsid w:val="00FA7E4E"/>
    <w:rsid w:val="00FB101C"/>
    <w:rsid w:val="00FB1E81"/>
    <w:rsid w:val="00FB2568"/>
    <w:rsid w:val="00FB2DB5"/>
    <w:rsid w:val="00FD0EC7"/>
    <w:rsid w:val="00FD6A64"/>
    <w:rsid w:val="00FF1EB2"/>
    <w:rsid w:val="00FF237E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DD5DA"/>
  <w15:docId w15:val="{BE88D77E-819B-473A-9CE5-2276EC01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77D3C"/>
    <w:rPr>
      <w:rFonts w:ascii="Times New Roman" w:eastAsia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23F7E"/>
    <w:pPr>
      <w:keepNext/>
      <w:keepLines/>
      <w:spacing w:after="260" w:line="440" w:lineRule="atLeast"/>
      <w:outlineLvl w:val="0"/>
    </w:pPr>
    <w:rPr>
      <w:rFonts w:ascii="Arial" w:hAnsi="Arial"/>
      <w:b/>
      <w:bCs/>
      <w:sz w:val="36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nhideWhenUsed/>
    <w:qFormat/>
    <w:rsid w:val="00A571F8"/>
    <w:pPr>
      <w:keepNext/>
      <w:keepLines/>
      <w:spacing w:before="520" w:after="260" w:line="260" w:lineRule="atLeast"/>
      <w:outlineLvl w:val="1"/>
    </w:pPr>
    <w:rPr>
      <w:rFonts w:ascii="Arial" w:hAnsi="Arial"/>
      <w:b/>
      <w:bCs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9F4B86"/>
    <w:pPr>
      <w:keepNext/>
      <w:keepLines/>
      <w:spacing w:line="260" w:lineRule="atLeast"/>
      <w:outlineLvl w:val="2"/>
    </w:pPr>
    <w:rPr>
      <w:rFonts w:ascii="Arial" w:hAnsi="Arial"/>
      <w:bCs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23F7E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571F8"/>
    <w:rPr>
      <w:rFonts w:ascii="Arial" w:eastAsia="Times New Roman" w:hAnsi="Arial" w:cs="Times New Roman"/>
      <w:b/>
      <w:bCs/>
      <w:sz w:val="24"/>
      <w:szCs w:val="26"/>
    </w:rPr>
  </w:style>
  <w:style w:type="paragraph" w:styleId="Luettelokappale">
    <w:name w:val="List Paragraph"/>
    <w:basedOn w:val="Normaali"/>
    <w:uiPriority w:val="34"/>
    <w:qFormat/>
    <w:rsid w:val="00023F7E"/>
    <w:pPr>
      <w:numPr>
        <w:numId w:val="1"/>
      </w:numPr>
      <w:spacing w:line="260" w:lineRule="atLeast"/>
      <w:ind w:left="284" w:hanging="284"/>
      <w:contextualSpacing/>
    </w:pPr>
    <w:rPr>
      <w:rFonts w:ascii="Arial" w:eastAsia="Arial" w:hAnsi="Arial"/>
      <w:sz w:val="22"/>
      <w:szCs w:val="22"/>
      <w:lang w:eastAsia="en-US"/>
    </w:rPr>
  </w:style>
  <w:style w:type="paragraph" w:customStyle="1" w:styleId="Julkaisuotsikko">
    <w:name w:val="Julkaisu otsikko"/>
    <w:basedOn w:val="Normaali"/>
    <w:rsid w:val="00016B68"/>
    <w:pPr>
      <w:spacing w:line="400" w:lineRule="atLeast"/>
      <w:jc w:val="center"/>
    </w:pPr>
    <w:rPr>
      <w:rFonts w:ascii="Arial" w:eastAsia="Arial" w:hAnsi="Arial"/>
      <w:b/>
      <w:color w:val="00337F"/>
      <w:sz w:val="36"/>
      <w:szCs w:val="22"/>
      <w:lang w:eastAsia="en-US"/>
    </w:rPr>
  </w:style>
  <w:style w:type="paragraph" w:customStyle="1" w:styleId="Julkaisuotsikkokuvaton">
    <w:name w:val="Julkaisu otsikko kuvaton"/>
    <w:basedOn w:val="Julkaisuotsikko"/>
    <w:rsid w:val="00023F7E"/>
    <w:pPr>
      <w:spacing w:line="720" w:lineRule="atLeast"/>
    </w:pPr>
    <w:rPr>
      <w:sz w:val="60"/>
    </w:rPr>
  </w:style>
  <w:style w:type="paragraph" w:customStyle="1" w:styleId="Julkaisukuvantekijtiedot">
    <w:name w:val="Julkaisu kuvan tekijätiedot"/>
    <w:basedOn w:val="Normaali"/>
    <w:rsid w:val="00057B40"/>
    <w:pPr>
      <w:spacing w:line="180" w:lineRule="atLeast"/>
      <w:jc w:val="right"/>
    </w:pPr>
    <w:rPr>
      <w:rFonts w:ascii="Arial" w:eastAsia="Arial" w:hAnsi="Arial"/>
      <w:sz w:val="14"/>
      <w:szCs w:val="22"/>
      <w:lang w:eastAsia="en-US"/>
    </w:rPr>
  </w:style>
  <w:style w:type="paragraph" w:customStyle="1" w:styleId="Osoitetiedot">
    <w:name w:val="Osoitetiedot"/>
    <w:basedOn w:val="Normaali"/>
    <w:qFormat/>
    <w:rsid w:val="00057B40"/>
    <w:pPr>
      <w:spacing w:line="200" w:lineRule="atLeast"/>
    </w:pPr>
    <w:rPr>
      <w:rFonts w:ascii="Arial" w:eastAsia="Arial" w:hAnsi="Arial"/>
      <w:color w:val="00337F"/>
      <w:sz w:val="16"/>
      <w:szCs w:val="22"/>
      <w:lang w:eastAsia="en-US"/>
    </w:rPr>
  </w:style>
  <w:style w:type="paragraph" w:customStyle="1" w:styleId="Osoitetiedotoikea">
    <w:name w:val="Osoitetiedot (oikea)"/>
    <w:basedOn w:val="Osoitetiedot"/>
    <w:rsid w:val="00057B40"/>
    <w:pPr>
      <w:jc w:val="right"/>
    </w:pPr>
  </w:style>
  <w:style w:type="paragraph" w:customStyle="1" w:styleId="Osoitetiedotlihavoitu">
    <w:name w:val="Osoitetiedot (lihavoitu)"/>
    <w:basedOn w:val="Osoitetiedot"/>
    <w:rsid w:val="005D043D"/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EB7776"/>
    <w:pPr>
      <w:tabs>
        <w:tab w:val="center" w:pos="4819"/>
        <w:tab w:val="right" w:pos="9638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EB7776"/>
  </w:style>
  <w:style w:type="paragraph" w:styleId="Alatunniste">
    <w:name w:val="footer"/>
    <w:basedOn w:val="Normaali"/>
    <w:link w:val="AlatunnisteChar"/>
    <w:uiPriority w:val="99"/>
    <w:unhideWhenUsed/>
    <w:rsid w:val="00EB7776"/>
    <w:pPr>
      <w:tabs>
        <w:tab w:val="center" w:pos="4819"/>
        <w:tab w:val="right" w:pos="9638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B7776"/>
  </w:style>
  <w:style w:type="table" w:styleId="TaulukkoRuudukko">
    <w:name w:val="Table Grid"/>
    <w:basedOn w:val="Normaalitaulukko"/>
    <w:rsid w:val="00125D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D043D"/>
    <w:rPr>
      <w:rFonts w:ascii="Tahoma" w:eastAsia="Arial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043D"/>
    <w:rPr>
      <w:rFonts w:ascii="Tahoma" w:hAnsi="Tahoma" w:cs="Tahoma"/>
      <w:sz w:val="16"/>
      <w:szCs w:val="16"/>
    </w:rPr>
  </w:style>
  <w:style w:type="paragraph" w:customStyle="1" w:styleId="Blank">
    <w:name w:val="Blank"/>
    <w:basedOn w:val="Alatunniste"/>
    <w:rsid w:val="005D043D"/>
    <w:rPr>
      <w:sz w:val="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F4B86"/>
    <w:rPr>
      <w:rFonts w:ascii="Arial" w:eastAsia="Times New Roman" w:hAnsi="Arial" w:cs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alvonta\Valvonnan%20pohjat\Aso_asiakirja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F9F3-AE9B-42F0-89D8-4B51C9AD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Aso_asiakirjapohja</Template>
  <TotalTime>24</TotalTime>
  <Pages>3</Pages>
  <Words>841</Words>
  <Characters>6817</Characters>
  <Application>Microsoft Office Word</Application>
  <DocSecurity>0</DocSecurity>
  <Lines>56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Helsingin Kaupunki - Kiinteistövirasto</vt:lpstr>
      <vt:lpstr>Helsingin Kaupunki - Kiinteistövirasto</vt:lpstr>
    </vt:vector>
  </TitlesOfParts>
  <Manager>PIU PAU Design</Manager>
  <Company>grow.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Kaupunki - Kiinteistövirasto</dc:title>
  <dc:subject>Word Template</dc:subject>
  <dc:creator>kivinsa2</dc:creator>
  <cp:lastModifiedBy>Liisa Salmela</cp:lastModifiedBy>
  <cp:revision>21</cp:revision>
  <cp:lastPrinted>2014-10-29T09:17:00Z</cp:lastPrinted>
  <dcterms:created xsi:type="dcterms:W3CDTF">2024-02-29T07:11:00Z</dcterms:created>
  <dcterms:modified xsi:type="dcterms:W3CDTF">2024-02-29T14:13:00Z</dcterms:modified>
</cp:coreProperties>
</file>